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2C" w:rsidRDefault="00417A2C" w:rsidP="00417A2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Client Declaration form</w:t>
      </w:r>
    </w:p>
    <w:p w:rsidR="00417A2C" w:rsidRDefault="00417A2C" w:rsidP="00417A2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17A2C" w:rsidRDefault="00417A2C" w:rsidP="00417A2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17A2C" w:rsidRDefault="00417A2C" w:rsidP="00417A2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17A2C" w:rsidRDefault="00417A2C" w:rsidP="00417A2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17A2C" w:rsidRDefault="00417A2C" w:rsidP="00417A2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 Name / ID No: ……………………………………………………………………….................</w:t>
      </w:r>
    </w:p>
    <w:p w:rsidR="00417A2C" w:rsidRDefault="00417A2C" w:rsidP="00417A2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17A2C" w:rsidRDefault="00417A2C" w:rsidP="00417A2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 Email Id:  ………………………………………………………..............................................</w:t>
      </w:r>
    </w:p>
    <w:p w:rsidR="00417A2C" w:rsidRDefault="00417A2C" w:rsidP="00417A2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17A2C" w:rsidRDefault="00417A2C" w:rsidP="00417A2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Company Name and Address: …………………………………………………………………….</w:t>
      </w:r>
    </w:p>
    <w:p w:rsidR="00417A2C" w:rsidRDefault="00417A2C" w:rsidP="00417A2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</w:p>
    <w:p w:rsidR="00417A2C" w:rsidRDefault="00417A2C" w:rsidP="00417A2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………………………………………………………………….....</w:t>
      </w:r>
    </w:p>
    <w:p w:rsidR="00417A2C" w:rsidRDefault="00417A2C" w:rsidP="00417A2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17A2C" w:rsidRDefault="00417A2C" w:rsidP="00417A2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………………………………………………………………….....</w:t>
      </w:r>
    </w:p>
    <w:p w:rsidR="00417A2C" w:rsidRDefault="00417A2C" w:rsidP="00417A2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</w:p>
    <w:p w:rsidR="00417A2C" w:rsidRDefault="00417A2C" w:rsidP="00417A2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:rsidR="00417A2C" w:rsidRDefault="00417A2C" w:rsidP="00417A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417A2C" w:rsidRDefault="00417A2C" w:rsidP="00417A2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2D85">
        <w:rPr>
          <w:rFonts w:ascii="Arial" w:hAnsi="Arial" w:cs="Arial"/>
          <w:sz w:val="22"/>
          <w:szCs w:val="22"/>
        </w:rPr>
        <w:t>We understand that CSIR-NCL’s 50% discount on analytical services for Venture Center incubatees is only meant for current resident incubatees for their own work and projects.</w:t>
      </w:r>
    </w:p>
    <w:p w:rsidR="00417A2C" w:rsidRPr="00142D85" w:rsidRDefault="00417A2C" w:rsidP="00417A2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417A2C" w:rsidRPr="00142D85" w:rsidRDefault="00417A2C" w:rsidP="00417A2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2D85">
        <w:rPr>
          <w:rFonts w:ascii="Arial" w:hAnsi="Arial" w:cs="Arial"/>
          <w:sz w:val="22"/>
          <w:szCs w:val="22"/>
        </w:rPr>
        <w:t>We agree not to send samples of other ineligible entities for analysis under the discount scheme being offered to Venture Center incubatees.</w:t>
      </w:r>
    </w:p>
    <w:p w:rsidR="00417A2C" w:rsidRPr="005A7D77" w:rsidRDefault="00417A2C" w:rsidP="00417A2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417A2C" w:rsidRDefault="00417A2C" w:rsidP="00417A2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7D77">
        <w:rPr>
          <w:rFonts w:ascii="Arial" w:hAnsi="Arial" w:cs="Arial"/>
          <w:sz w:val="22"/>
          <w:szCs w:val="22"/>
        </w:rPr>
        <w:t>We shall try and ensure that we are not competing with NCL in providing service offerings to clients especially involving mere provision of analytical services.</w:t>
      </w:r>
    </w:p>
    <w:p w:rsidR="00417A2C" w:rsidRPr="005A7D77" w:rsidRDefault="00417A2C" w:rsidP="00417A2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417A2C" w:rsidRPr="004E1661" w:rsidRDefault="00417A2C" w:rsidP="00417A2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A7D77">
        <w:rPr>
          <w:rFonts w:ascii="Arial" w:hAnsi="Arial" w:cs="Arial"/>
          <w:sz w:val="22"/>
          <w:szCs w:val="22"/>
        </w:rPr>
        <w:t>We understand that misuse of this facility will not only list in the user being black listed but also may result in all Venture Center incubatees losing this privilege.</w:t>
      </w:r>
      <w:r w:rsidRPr="004E1661">
        <w:rPr>
          <w:rStyle w:val="apple-converted-space"/>
          <w:rFonts w:ascii="Arial" w:hAnsi="Arial" w:cs="Arial"/>
          <w:color w:val="000000"/>
          <w:sz w:val="22"/>
          <w:szCs w:val="22"/>
        </w:rPr>
        <w:t>.</w:t>
      </w:r>
    </w:p>
    <w:p w:rsidR="00417A2C" w:rsidRDefault="00417A2C" w:rsidP="00417A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7A2C" w:rsidRDefault="00417A2C" w:rsidP="00417A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3774" w:rsidRDefault="00B13774" w:rsidP="00417A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3774" w:rsidRPr="004E1661" w:rsidRDefault="00B13774" w:rsidP="00417A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7A2C" w:rsidRDefault="00417A2C" w:rsidP="00417A2C">
      <w:pPr>
        <w:autoSpaceDE w:val="0"/>
        <w:autoSpaceDN w:val="0"/>
        <w:adjustRightInd w:val="0"/>
        <w:rPr>
          <w:rStyle w:val="apple-converted-space"/>
          <w:rFonts w:ascii="Arial" w:hAnsi="Arial" w:cs="Arial"/>
          <w:b/>
          <w:sz w:val="22"/>
          <w:szCs w:val="22"/>
        </w:rPr>
      </w:pPr>
      <w:r>
        <w:rPr>
          <w:rStyle w:val="apple-converted-space"/>
          <w:rFonts w:ascii="Arial" w:hAnsi="Arial" w:cs="Arial"/>
          <w:b/>
          <w:sz w:val="22"/>
          <w:szCs w:val="22"/>
        </w:rPr>
        <w:t>Date: ……………….</w:t>
      </w:r>
    </w:p>
    <w:p w:rsidR="00417A2C" w:rsidRDefault="00417A2C" w:rsidP="00417A2C">
      <w:pPr>
        <w:autoSpaceDE w:val="0"/>
        <w:autoSpaceDN w:val="0"/>
        <w:adjustRightInd w:val="0"/>
        <w:rPr>
          <w:rStyle w:val="apple-converted-space"/>
          <w:rFonts w:ascii="Arial" w:hAnsi="Arial" w:cs="Arial"/>
          <w:b/>
          <w:sz w:val="22"/>
          <w:szCs w:val="22"/>
        </w:rPr>
      </w:pPr>
    </w:p>
    <w:p w:rsidR="00417A2C" w:rsidRPr="00142D85" w:rsidRDefault="00417A2C" w:rsidP="00417A2C">
      <w:pPr>
        <w:autoSpaceDE w:val="0"/>
        <w:autoSpaceDN w:val="0"/>
        <w:adjustRightInd w:val="0"/>
        <w:rPr>
          <w:rStyle w:val="apple-converted-space"/>
          <w:rFonts w:ascii="Arial" w:hAnsi="Arial" w:cs="Arial"/>
          <w:b/>
          <w:sz w:val="22"/>
          <w:szCs w:val="22"/>
          <w:lang w:val="en-IN"/>
        </w:rPr>
      </w:pPr>
    </w:p>
    <w:p w:rsidR="00417A2C" w:rsidRDefault="00417A2C" w:rsidP="00417A2C">
      <w:pPr>
        <w:autoSpaceDE w:val="0"/>
        <w:autoSpaceDN w:val="0"/>
        <w:adjustRightInd w:val="0"/>
      </w:pPr>
      <w:r>
        <w:rPr>
          <w:rStyle w:val="apple-converted-space"/>
          <w:rFonts w:ascii="Arial" w:hAnsi="Arial" w:cs="Arial"/>
          <w:b/>
          <w:sz w:val="22"/>
          <w:szCs w:val="22"/>
        </w:rPr>
        <w:t>Signature: ……………….</w:t>
      </w:r>
    </w:p>
    <w:p w:rsidR="006D5E37" w:rsidRPr="00417A2C" w:rsidRDefault="006D5E37" w:rsidP="00417A2C"/>
    <w:sectPr w:rsidR="006D5E37" w:rsidRPr="00417A2C" w:rsidSect="008879E9">
      <w:headerReference w:type="default" r:id="rId8"/>
      <w:footerReference w:type="default" r:id="rId9"/>
      <w:pgSz w:w="11909" w:h="16834" w:code="9"/>
      <w:pgMar w:top="1440" w:right="1440" w:bottom="1440" w:left="1440" w:header="288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3A" w:rsidRDefault="00B4043A">
      <w:r>
        <w:separator/>
      </w:r>
    </w:p>
  </w:endnote>
  <w:endnote w:type="continuationSeparator" w:id="1">
    <w:p w:rsidR="00B4043A" w:rsidRDefault="00B40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2C" w:rsidRPr="002F6EE9" w:rsidRDefault="00306377" w:rsidP="00E104B0">
    <w:pPr>
      <w:pStyle w:val="Footer"/>
      <w:jc w:val="center"/>
      <w:rPr>
        <w:rFonts w:ascii="Arial" w:hAnsi="Arial" w:cs="Arial"/>
        <w:noProof/>
        <w:color w:val="1F497D"/>
        <w:sz w:val="16"/>
        <w:szCs w:val="16"/>
      </w:rPr>
    </w:pPr>
    <w:r w:rsidRPr="00306377">
      <w:rPr>
        <w:rFonts w:ascii="Arial" w:hAnsi="Arial" w:cs="Arial"/>
        <w:noProof/>
        <w:color w:val="1F497D"/>
        <w:sz w:val="16"/>
        <w:szCs w:val="16"/>
      </w:rPr>
      <w:pict>
        <v:line id="_x0000_s1043" style="position:absolute;left:0;text-align:left;z-index:251657728" from="-20.25pt,-2.9pt" to="581.15pt,-2.9pt" strokecolor="#1f497d" strokeweight="2.25pt"/>
      </w:pict>
    </w:r>
    <w:r w:rsidR="00417A2C">
      <w:rPr>
        <w:rFonts w:ascii="Arial" w:hAnsi="Arial" w:cs="Arial"/>
        <w:noProof/>
        <w:color w:val="1F497D"/>
        <w:sz w:val="16"/>
        <w:szCs w:val="16"/>
      </w:rPr>
      <w:t xml:space="preserve">The </w:t>
    </w:r>
    <w:r w:rsidR="00417A2C" w:rsidRPr="001B704C">
      <w:rPr>
        <w:rFonts w:ascii="Arial" w:hAnsi="Arial" w:cs="Arial"/>
        <w:noProof/>
        <w:color w:val="1F497D"/>
        <w:sz w:val="16"/>
        <w:szCs w:val="16"/>
      </w:rPr>
      <w:t>Entr</w:t>
    </w:r>
    <w:r w:rsidR="00417A2C">
      <w:rPr>
        <w:rFonts w:ascii="Arial" w:hAnsi="Arial" w:cs="Arial"/>
        <w:noProof/>
        <w:color w:val="1F497D"/>
        <w:sz w:val="16"/>
        <w:szCs w:val="16"/>
      </w:rPr>
      <w:t xml:space="preserve">epreneurship Development Center (service mark: Venture Center) </w:t>
    </w:r>
    <w:r w:rsidR="00417A2C" w:rsidRPr="001B704C">
      <w:rPr>
        <w:rFonts w:ascii="Arial" w:hAnsi="Arial" w:cs="Arial"/>
        <w:noProof/>
        <w:color w:val="1F497D"/>
        <w:sz w:val="16"/>
        <w:szCs w:val="16"/>
      </w:rPr>
      <w:t xml:space="preserve"> is incorporated under Section 25 of t</w:t>
    </w:r>
    <w:r w:rsidR="00417A2C">
      <w:rPr>
        <w:rFonts w:ascii="Arial" w:hAnsi="Arial" w:cs="Arial"/>
        <w:noProof/>
        <w:color w:val="1F497D"/>
        <w:sz w:val="16"/>
        <w:szCs w:val="16"/>
      </w:rPr>
      <w:t xml:space="preserve">he Companies Act, 1956 (India). </w:t>
    </w:r>
    <w:r w:rsidR="00417A2C" w:rsidRPr="0015388C">
      <w:rPr>
        <w:rFonts w:ascii="Arial" w:hAnsi="Arial" w:cs="Arial"/>
        <w:noProof/>
        <w:color w:val="1F497D"/>
        <w:sz w:val="16"/>
        <w:szCs w:val="16"/>
      </w:rPr>
      <w:t>Venture Center is a member of the Indian STEP and Business Incubator Association (ISBA) and the National Business</w:t>
    </w:r>
    <w:r w:rsidR="00417A2C">
      <w:rPr>
        <w:rFonts w:ascii="Arial" w:hAnsi="Arial" w:cs="Arial"/>
        <w:noProof/>
        <w:color w:val="1F497D"/>
        <w:sz w:val="16"/>
        <w:szCs w:val="16"/>
      </w:rPr>
      <w:t xml:space="preserve"> Incubation Association (NBIA). CIN-U73100PN2007NPL129455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3A" w:rsidRDefault="00B4043A">
      <w:r>
        <w:separator/>
      </w:r>
    </w:p>
  </w:footnote>
  <w:footnote w:type="continuationSeparator" w:id="1">
    <w:p w:rsidR="00B4043A" w:rsidRDefault="00B40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77" w:type="dxa"/>
      <w:jc w:val="center"/>
      <w:tblLayout w:type="fixed"/>
      <w:tblLook w:val="0000"/>
    </w:tblPr>
    <w:tblGrid>
      <w:gridCol w:w="5135"/>
      <w:gridCol w:w="5942"/>
    </w:tblGrid>
    <w:tr w:rsidR="00417A2C" w:rsidRPr="001E6D2B" w:rsidTr="00171A12">
      <w:trPr>
        <w:trHeight w:val="1205"/>
        <w:jc w:val="center"/>
      </w:trPr>
      <w:tc>
        <w:tcPr>
          <w:tcW w:w="5135" w:type="dxa"/>
        </w:tcPr>
        <w:p w:rsidR="00417A2C" w:rsidRDefault="00417A2C" w:rsidP="00171A12">
          <w:pPr>
            <w:rPr>
              <w:rFonts w:ascii="Arial Black" w:hAnsi="Arial Black"/>
            </w:rPr>
          </w:pPr>
          <w:r>
            <w:rPr>
              <w:rFonts w:ascii="Arial Black" w:hAnsi="Arial Black"/>
              <w:noProof/>
              <w:lang w:val="en-IN" w:eastAsia="en-IN"/>
            </w:rPr>
            <w:drawing>
              <wp:inline distT="0" distB="0" distL="0" distR="0">
                <wp:extent cx="2914650" cy="742950"/>
                <wp:effectExtent l="19050" t="0" r="0" b="0"/>
                <wp:docPr id="5" name="Picture 2" descr="v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17A2C" w:rsidRPr="00841AE0" w:rsidRDefault="00417A2C" w:rsidP="00171A12">
          <w:pPr>
            <w:jc w:val="center"/>
            <w:rPr>
              <w:rFonts w:ascii="Arial Black" w:hAnsi="Arial Black"/>
              <w:sz w:val="18"/>
              <w:szCs w:val="18"/>
            </w:rPr>
          </w:pPr>
          <w:r w:rsidRPr="00841AE0">
            <w:rPr>
              <w:rFonts w:ascii="Arial" w:hAnsi="Arial" w:cs="Arial"/>
              <w:color w:val="1F497D"/>
              <w:sz w:val="18"/>
              <w:szCs w:val="18"/>
            </w:rPr>
            <w:t>(Entrepreneurship Development Center)</w:t>
          </w:r>
        </w:p>
      </w:tc>
      <w:tc>
        <w:tcPr>
          <w:tcW w:w="5942" w:type="dxa"/>
        </w:tcPr>
        <w:p w:rsidR="00417A2C" w:rsidRDefault="00417A2C" w:rsidP="00841AE0">
          <w:pPr>
            <w:ind w:right="-108"/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</w:p>
        <w:p w:rsidR="00417A2C" w:rsidRPr="00841AE0" w:rsidRDefault="00417A2C" w:rsidP="00841AE0">
          <w:pPr>
            <w:ind w:right="-108"/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  <w:r>
            <w:rPr>
              <w:noProof/>
              <w:sz w:val="18"/>
              <w:szCs w:val="18"/>
              <w:lang w:val="en-IN" w:eastAsia="en-IN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1984375</wp:posOffset>
                </wp:positionV>
                <wp:extent cx="7088505" cy="6407150"/>
                <wp:effectExtent l="19050" t="0" r="0" b="0"/>
                <wp:wrapNone/>
                <wp:docPr id="27" name="Picture 25" descr="water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water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8505" cy="6407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color w:val="1F497D"/>
              <w:sz w:val="18"/>
              <w:szCs w:val="18"/>
            </w:rPr>
            <w:t>Registered office :</w:t>
          </w:r>
          <w:r w:rsidRPr="00841AE0">
            <w:rPr>
              <w:rFonts w:ascii="Arial" w:hAnsi="Arial" w:cs="Arial"/>
              <w:color w:val="1F497D"/>
              <w:sz w:val="18"/>
              <w:szCs w:val="18"/>
            </w:rPr>
            <w:t xml:space="preserve">100, NCL Innovation Park </w:t>
          </w:r>
        </w:p>
        <w:p w:rsidR="00417A2C" w:rsidRPr="00841AE0" w:rsidRDefault="00417A2C" w:rsidP="00841AE0">
          <w:pPr>
            <w:ind w:right="-108"/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  <w:r w:rsidRPr="00841AE0">
            <w:rPr>
              <w:rFonts w:ascii="Arial" w:hAnsi="Arial" w:cs="Arial"/>
              <w:color w:val="1F497D"/>
              <w:sz w:val="18"/>
              <w:szCs w:val="18"/>
            </w:rPr>
            <w:t>Dr. Homi Bhabha Road</w:t>
          </w:r>
        </w:p>
        <w:p w:rsidR="00417A2C" w:rsidRPr="00841AE0" w:rsidRDefault="00417A2C" w:rsidP="00841AE0">
          <w:pPr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  <w:r w:rsidRPr="00841AE0">
            <w:rPr>
              <w:rFonts w:ascii="Arial" w:hAnsi="Arial" w:cs="Arial"/>
              <w:color w:val="1F497D"/>
              <w:sz w:val="18"/>
              <w:szCs w:val="18"/>
            </w:rPr>
            <w:t xml:space="preserve"> Pune- 411008, India</w:t>
          </w:r>
        </w:p>
        <w:p w:rsidR="00417A2C" w:rsidRPr="00841AE0" w:rsidRDefault="00417A2C" w:rsidP="00841AE0">
          <w:pPr>
            <w:ind w:left="720" w:right="-108"/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  <w:r w:rsidRPr="00841AE0">
            <w:rPr>
              <w:rFonts w:ascii="Arial" w:hAnsi="Arial" w:cs="Arial"/>
              <w:color w:val="1F497D"/>
              <w:sz w:val="18"/>
              <w:szCs w:val="18"/>
            </w:rPr>
            <w:t>Phone: +91-20-25865877</w:t>
          </w:r>
          <w:r>
            <w:rPr>
              <w:rFonts w:ascii="Arial" w:hAnsi="Arial" w:cs="Arial"/>
              <w:color w:val="1F497D"/>
              <w:sz w:val="18"/>
              <w:szCs w:val="18"/>
            </w:rPr>
            <w:t>/ 64011026</w:t>
          </w:r>
        </w:p>
        <w:p w:rsidR="00417A2C" w:rsidRPr="00841AE0" w:rsidRDefault="00417A2C" w:rsidP="00841AE0">
          <w:pPr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  <w:r w:rsidRPr="00841AE0">
            <w:rPr>
              <w:rFonts w:ascii="Arial" w:hAnsi="Arial" w:cs="Arial"/>
              <w:color w:val="1F497D"/>
              <w:sz w:val="18"/>
              <w:szCs w:val="18"/>
            </w:rPr>
            <w:t>Fax:+91-20-25865879</w:t>
          </w:r>
        </w:p>
        <w:p w:rsidR="00417A2C" w:rsidRPr="00841AE0" w:rsidRDefault="00417A2C" w:rsidP="00841AE0">
          <w:pPr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  <w:r w:rsidRPr="00841AE0">
            <w:rPr>
              <w:rFonts w:ascii="Arial" w:hAnsi="Arial" w:cs="Arial"/>
              <w:color w:val="1F497D"/>
              <w:sz w:val="18"/>
              <w:szCs w:val="18"/>
            </w:rPr>
            <w:t>Web: www.venturecenter.co.in</w:t>
          </w:r>
        </w:p>
        <w:p w:rsidR="00417A2C" w:rsidRPr="00841AE0" w:rsidRDefault="00417A2C" w:rsidP="00171A12">
          <w:pPr>
            <w:ind w:left="654"/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  <w:r w:rsidRPr="00841AE0">
            <w:rPr>
              <w:rFonts w:ascii="Arial" w:hAnsi="Arial" w:cs="Arial"/>
              <w:color w:val="1F497D"/>
              <w:sz w:val="18"/>
              <w:szCs w:val="18"/>
            </w:rPr>
            <w:t>Email: info@venturecenter.co.in</w:t>
          </w:r>
        </w:p>
        <w:p w:rsidR="00417A2C" w:rsidRPr="002F6EE9" w:rsidRDefault="00417A2C" w:rsidP="00180F5E">
          <w:pPr>
            <w:rPr>
              <w:rFonts w:ascii="Arial" w:hAnsi="Arial" w:cs="Arial"/>
              <w:color w:val="1F497D"/>
              <w:sz w:val="22"/>
              <w:szCs w:val="22"/>
            </w:rPr>
          </w:pPr>
        </w:p>
      </w:tc>
    </w:tr>
  </w:tbl>
  <w:p w:rsidR="00417A2C" w:rsidRDefault="00306377">
    <w:pPr>
      <w:pStyle w:val="Header"/>
    </w:pPr>
    <w:r w:rsidRPr="00306377">
      <w:rPr>
        <w:noProof/>
        <w:sz w:val="20"/>
      </w:rPr>
      <w:pict>
        <v:line id="_x0000_s1026" style="position:absolute;z-index:251656704;mso-position-horizontal-relative:text;mso-position-vertical-relative:text" from="-81.25pt,1.45pt" to="539.9pt,1.45pt" strokecolor="#1f497d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63pt;height:105pt" o:bullet="t">
        <v:imagedata r:id="rId1" o:title="fax" croptop="12423f" cropbottom="6180f" cropleft="2294f" cropright="39018f"/>
      </v:shape>
    </w:pict>
  </w:numPicBullet>
  <w:numPicBullet w:numPicBulletId="1">
    <w:pict>
      <v:shape id="_x0000_i1031" type="#_x0000_t75" style="width:135pt;height:135pt" o:bullet="t">
        <v:imagedata r:id="rId2" o:title="MCj04363210000[1]"/>
      </v:shape>
    </w:pict>
  </w:numPicBullet>
  <w:numPicBullet w:numPicBulletId="2">
    <w:pict>
      <v:shape id="_x0000_i1032" type="#_x0000_t75" style="width:504.75pt;height:7in" o:bullet="t">
        <v:imagedata r:id="rId3" o:title="MPj04389800000[1]" croptop="23484f" cropbottom="23471f" cropleft="16609f" cropright="18278f"/>
      </v:shape>
    </w:pict>
  </w:numPicBullet>
  <w:numPicBullet w:numPicBulletId="3">
    <w:pict>
      <v:shape id="_x0000_i1033" type="#_x0000_t75" alt="phone" style="width:92.25pt;height:363pt;visibility:visible" o:bullet="t">
        <v:imagedata r:id="rId4" o:title="phone" cropbottom="33724f"/>
      </v:shape>
    </w:pict>
  </w:numPicBullet>
  <w:abstractNum w:abstractNumId="0">
    <w:nsid w:val="099A08FC"/>
    <w:multiLevelType w:val="hybridMultilevel"/>
    <w:tmpl w:val="C890F1FC"/>
    <w:lvl w:ilvl="0" w:tplc="DD34CB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D1C96"/>
    <w:multiLevelType w:val="hybridMultilevel"/>
    <w:tmpl w:val="DF34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69"/>
        </w:tabs>
        <w:ind w:left="369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810F0"/>
    <w:multiLevelType w:val="hybridMultilevel"/>
    <w:tmpl w:val="D22EBB3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26763259"/>
    <w:multiLevelType w:val="hybridMultilevel"/>
    <w:tmpl w:val="6A10875C"/>
    <w:lvl w:ilvl="0" w:tplc="55BED6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65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DE17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6C1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893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4C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B65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C5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A2A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7396D7C"/>
    <w:multiLevelType w:val="hybridMultilevel"/>
    <w:tmpl w:val="1910C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16213D"/>
    <w:multiLevelType w:val="hybridMultilevel"/>
    <w:tmpl w:val="8F321A4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46210"/>
    <w:multiLevelType w:val="hybridMultilevel"/>
    <w:tmpl w:val="8974B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E303C"/>
    <w:multiLevelType w:val="hybridMultilevel"/>
    <w:tmpl w:val="8B3AB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B4BDD"/>
    <w:multiLevelType w:val="hybridMultilevel"/>
    <w:tmpl w:val="7D54A78E"/>
    <w:lvl w:ilvl="0" w:tplc="6310CB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D72FB6"/>
    <w:multiLevelType w:val="hybridMultilevel"/>
    <w:tmpl w:val="08DA0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FE1753"/>
    <w:multiLevelType w:val="hybridMultilevel"/>
    <w:tmpl w:val="1ED64ED6"/>
    <w:lvl w:ilvl="0" w:tplc="4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6A00B9"/>
    <w:multiLevelType w:val="hybridMultilevel"/>
    <w:tmpl w:val="ADD2C80E"/>
    <w:lvl w:ilvl="0" w:tplc="70922F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C6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7C8D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24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01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4E5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729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61A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E8A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2773DB1"/>
    <w:multiLevelType w:val="hybridMultilevel"/>
    <w:tmpl w:val="1F4E6648"/>
    <w:lvl w:ilvl="0" w:tplc="6AF0D3D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878467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A04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43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8B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709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C3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2F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61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CC7508E"/>
    <w:multiLevelType w:val="hybridMultilevel"/>
    <w:tmpl w:val="43429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0C71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ABC5700"/>
    <w:multiLevelType w:val="hybridMultilevel"/>
    <w:tmpl w:val="E37C8896"/>
    <w:lvl w:ilvl="0" w:tplc="4626AD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29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EC0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70D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C8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2AF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DA3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4A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68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4"/>
  </w:num>
  <w:num w:numId="10">
    <w:abstractNumId w:val="12"/>
  </w:num>
  <w:num w:numId="11">
    <w:abstractNumId w:val="9"/>
  </w:num>
  <w:num w:numId="12">
    <w:abstractNumId w:val="4"/>
  </w:num>
  <w:num w:numId="13">
    <w:abstractNumId w:val="13"/>
  </w:num>
  <w:num w:numId="14">
    <w:abstractNumId w:val="8"/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4"/>
  <w:drawingGridHorizontalSpacing w:val="120"/>
  <w:displayHorizontalDrawingGridEvery w:val="2"/>
  <w:noPunctuationKerning/>
  <w:characterSpacingControl w:val="doNotCompress"/>
  <w:hdrShapeDefaults>
    <o:shapedefaults v:ext="edit" spidmax="3074">
      <o:colormenu v:ext="edit" strokecolor="none [3215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D34A7"/>
    <w:rsid w:val="00014204"/>
    <w:rsid w:val="00016D04"/>
    <w:rsid w:val="0002622A"/>
    <w:rsid w:val="000279E7"/>
    <w:rsid w:val="00043D7D"/>
    <w:rsid w:val="000475DB"/>
    <w:rsid w:val="00050621"/>
    <w:rsid w:val="00051919"/>
    <w:rsid w:val="00055FA6"/>
    <w:rsid w:val="00075F5F"/>
    <w:rsid w:val="00086DD4"/>
    <w:rsid w:val="00087771"/>
    <w:rsid w:val="00090762"/>
    <w:rsid w:val="000938DF"/>
    <w:rsid w:val="000A3B79"/>
    <w:rsid w:val="000B47D9"/>
    <w:rsid w:val="000C1EA6"/>
    <w:rsid w:val="000E0BE6"/>
    <w:rsid w:val="0013559C"/>
    <w:rsid w:val="00150E42"/>
    <w:rsid w:val="00152090"/>
    <w:rsid w:val="0015388C"/>
    <w:rsid w:val="00155A34"/>
    <w:rsid w:val="0016133A"/>
    <w:rsid w:val="001704C5"/>
    <w:rsid w:val="00171A12"/>
    <w:rsid w:val="00180F5E"/>
    <w:rsid w:val="001B14CC"/>
    <w:rsid w:val="001B4599"/>
    <w:rsid w:val="001B704C"/>
    <w:rsid w:val="001E6D2B"/>
    <w:rsid w:val="001E71DD"/>
    <w:rsid w:val="002008CC"/>
    <w:rsid w:val="00202256"/>
    <w:rsid w:val="00203ADA"/>
    <w:rsid w:val="0021149B"/>
    <w:rsid w:val="002675FF"/>
    <w:rsid w:val="0027191A"/>
    <w:rsid w:val="0027502D"/>
    <w:rsid w:val="002809B1"/>
    <w:rsid w:val="002B431D"/>
    <w:rsid w:val="002B4E82"/>
    <w:rsid w:val="002B5C0A"/>
    <w:rsid w:val="002B781C"/>
    <w:rsid w:val="002C4BA1"/>
    <w:rsid w:val="002C6476"/>
    <w:rsid w:val="002E1C11"/>
    <w:rsid w:val="002F2BD8"/>
    <w:rsid w:val="002F6EE9"/>
    <w:rsid w:val="00306377"/>
    <w:rsid w:val="00316710"/>
    <w:rsid w:val="00350192"/>
    <w:rsid w:val="0035303C"/>
    <w:rsid w:val="00357C01"/>
    <w:rsid w:val="00360A81"/>
    <w:rsid w:val="003655AB"/>
    <w:rsid w:val="003658BD"/>
    <w:rsid w:val="00370D65"/>
    <w:rsid w:val="00380B77"/>
    <w:rsid w:val="003848A7"/>
    <w:rsid w:val="00385A8D"/>
    <w:rsid w:val="00395C38"/>
    <w:rsid w:val="003B41DA"/>
    <w:rsid w:val="003B7928"/>
    <w:rsid w:val="003C01D4"/>
    <w:rsid w:val="003F11C3"/>
    <w:rsid w:val="00400030"/>
    <w:rsid w:val="004046BF"/>
    <w:rsid w:val="00417A2C"/>
    <w:rsid w:val="00426B13"/>
    <w:rsid w:val="00434EE9"/>
    <w:rsid w:val="004430BB"/>
    <w:rsid w:val="0045487D"/>
    <w:rsid w:val="00456A5C"/>
    <w:rsid w:val="00472E08"/>
    <w:rsid w:val="004C22EA"/>
    <w:rsid w:val="004C6D8C"/>
    <w:rsid w:val="004D1FFE"/>
    <w:rsid w:val="004D37A2"/>
    <w:rsid w:val="00506E9E"/>
    <w:rsid w:val="00511876"/>
    <w:rsid w:val="00515FD7"/>
    <w:rsid w:val="00544800"/>
    <w:rsid w:val="00545626"/>
    <w:rsid w:val="00555A67"/>
    <w:rsid w:val="0055639B"/>
    <w:rsid w:val="0056718F"/>
    <w:rsid w:val="00574FCF"/>
    <w:rsid w:val="00596831"/>
    <w:rsid w:val="005A3913"/>
    <w:rsid w:val="005C3A52"/>
    <w:rsid w:val="005D1C82"/>
    <w:rsid w:val="005E590C"/>
    <w:rsid w:val="005F623A"/>
    <w:rsid w:val="00601765"/>
    <w:rsid w:val="0061251B"/>
    <w:rsid w:val="00620DB1"/>
    <w:rsid w:val="00687585"/>
    <w:rsid w:val="006A0816"/>
    <w:rsid w:val="006A14E2"/>
    <w:rsid w:val="006A3A1B"/>
    <w:rsid w:val="006A5A70"/>
    <w:rsid w:val="006B53BD"/>
    <w:rsid w:val="006B7713"/>
    <w:rsid w:val="006C1EA9"/>
    <w:rsid w:val="006D5E37"/>
    <w:rsid w:val="006F4AE8"/>
    <w:rsid w:val="00717DBF"/>
    <w:rsid w:val="007238C4"/>
    <w:rsid w:val="0073401C"/>
    <w:rsid w:val="0073429D"/>
    <w:rsid w:val="00736734"/>
    <w:rsid w:val="00753860"/>
    <w:rsid w:val="00753D66"/>
    <w:rsid w:val="00754A31"/>
    <w:rsid w:val="00760293"/>
    <w:rsid w:val="007633AF"/>
    <w:rsid w:val="00765E1E"/>
    <w:rsid w:val="00781FAD"/>
    <w:rsid w:val="00792107"/>
    <w:rsid w:val="007B4D1C"/>
    <w:rsid w:val="007C481C"/>
    <w:rsid w:val="007D2912"/>
    <w:rsid w:val="007E0B39"/>
    <w:rsid w:val="00806E10"/>
    <w:rsid w:val="008103F4"/>
    <w:rsid w:val="00812C1E"/>
    <w:rsid w:val="008143F3"/>
    <w:rsid w:val="008169C0"/>
    <w:rsid w:val="00830935"/>
    <w:rsid w:val="00841AE0"/>
    <w:rsid w:val="008600B6"/>
    <w:rsid w:val="008879E9"/>
    <w:rsid w:val="00893069"/>
    <w:rsid w:val="00893BCE"/>
    <w:rsid w:val="008A0B5B"/>
    <w:rsid w:val="008A6B66"/>
    <w:rsid w:val="008A7AA7"/>
    <w:rsid w:val="008C3EA7"/>
    <w:rsid w:val="008C4B40"/>
    <w:rsid w:val="008D231D"/>
    <w:rsid w:val="008E2363"/>
    <w:rsid w:val="008E2912"/>
    <w:rsid w:val="00903207"/>
    <w:rsid w:val="009379FB"/>
    <w:rsid w:val="0094307E"/>
    <w:rsid w:val="0095685E"/>
    <w:rsid w:val="00962884"/>
    <w:rsid w:val="00972FF7"/>
    <w:rsid w:val="00990E18"/>
    <w:rsid w:val="009B0708"/>
    <w:rsid w:val="009B4555"/>
    <w:rsid w:val="009B68A9"/>
    <w:rsid w:val="009C179F"/>
    <w:rsid w:val="009C6533"/>
    <w:rsid w:val="009E2CB3"/>
    <w:rsid w:val="009E40D4"/>
    <w:rsid w:val="009E600D"/>
    <w:rsid w:val="009F431A"/>
    <w:rsid w:val="009F49B7"/>
    <w:rsid w:val="00A21902"/>
    <w:rsid w:val="00A31457"/>
    <w:rsid w:val="00A36D33"/>
    <w:rsid w:val="00A450BE"/>
    <w:rsid w:val="00A50DBC"/>
    <w:rsid w:val="00A53D1E"/>
    <w:rsid w:val="00A659F0"/>
    <w:rsid w:val="00A70333"/>
    <w:rsid w:val="00A77F91"/>
    <w:rsid w:val="00A95C4C"/>
    <w:rsid w:val="00A9748B"/>
    <w:rsid w:val="00AB7BA9"/>
    <w:rsid w:val="00AD34A7"/>
    <w:rsid w:val="00B13774"/>
    <w:rsid w:val="00B1659D"/>
    <w:rsid w:val="00B4043A"/>
    <w:rsid w:val="00B5425B"/>
    <w:rsid w:val="00B719D3"/>
    <w:rsid w:val="00B73487"/>
    <w:rsid w:val="00B82AD1"/>
    <w:rsid w:val="00BA283A"/>
    <w:rsid w:val="00BE6B5D"/>
    <w:rsid w:val="00C04EE1"/>
    <w:rsid w:val="00C15736"/>
    <w:rsid w:val="00C45A1F"/>
    <w:rsid w:val="00C71C4E"/>
    <w:rsid w:val="00C735EA"/>
    <w:rsid w:val="00C76DDB"/>
    <w:rsid w:val="00CA0B35"/>
    <w:rsid w:val="00CB1251"/>
    <w:rsid w:val="00CB436D"/>
    <w:rsid w:val="00CC1FAA"/>
    <w:rsid w:val="00CD6544"/>
    <w:rsid w:val="00CE3C57"/>
    <w:rsid w:val="00CE778D"/>
    <w:rsid w:val="00CF230E"/>
    <w:rsid w:val="00CF355C"/>
    <w:rsid w:val="00D06459"/>
    <w:rsid w:val="00D10657"/>
    <w:rsid w:val="00D15EC3"/>
    <w:rsid w:val="00D17411"/>
    <w:rsid w:val="00D24FD4"/>
    <w:rsid w:val="00D4218A"/>
    <w:rsid w:val="00D6684B"/>
    <w:rsid w:val="00D704C2"/>
    <w:rsid w:val="00D728A5"/>
    <w:rsid w:val="00D84271"/>
    <w:rsid w:val="00DA4398"/>
    <w:rsid w:val="00DA669E"/>
    <w:rsid w:val="00DB34A9"/>
    <w:rsid w:val="00DB3D8C"/>
    <w:rsid w:val="00E1039D"/>
    <w:rsid w:val="00E104B0"/>
    <w:rsid w:val="00E1397D"/>
    <w:rsid w:val="00E14632"/>
    <w:rsid w:val="00E20313"/>
    <w:rsid w:val="00E20C1F"/>
    <w:rsid w:val="00E63207"/>
    <w:rsid w:val="00E63CB9"/>
    <w:rsid w:val="00E6665A"/>
    <w:rsid w:val="00E67C85"/>
    <w:rsid w:val="00E912C3"/>
    <w:rsid w:val="00E9717F"/>
    <w:rsid w:val="00EA1D65"/>
    <w:rsid w:val="00EE05C9"/>
    <w:rsid w:val="00EF11D6"/>
    <w:rsid w:val="00EF7F99"/>
    <w:rsid w:val="00F14EC8"/>
    <w:rsid w:val="00F15373"/>
    <w:rsid w:val="00F22072"/>
    <w:rsid w:val="00F2289C"/>
    <w:rsid w:val="00F555E9"/>
    <w:rsid w:val="00F733CD"/>
    <w:rsid w:val="00F73CDC"/>
    <w:rsid w:val="00F77144"/>
    <w:rsid w:val="00F93285"/>
    <w:rsid w:val="00FA4CC8"/>
    <w:rsid w:val="00FA5A71"/>
    <w:rsid w:val="00FB367C"/>
    <w:rsid w:val="00FB7511"/>
    <w:rsid w:val="00FC2061"/>
    <w:rsid w:val="00FD16AA"/>
    <w:rsid w:val="00FD35FE"/>
    <w:rsid w:val="00FD77D4"/>
    <w:rsid w:val="00FF45AC"/>
    <w:rsid w:val="00FF5F5A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5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F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72FF7"/>
    <w:pPr>
      <w:keepNext/>
      <w:jc w:val="center"/>
      <w:outlineLvl w:val="0"/>
    </w:pPr>
    <w:rPr>
      <w:rFonts w:ascii="Arial Black" w:hAnsi="Arial Black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E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E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72F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2FF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972FF7"/>
    <w:rPr>
      <w:color w:val="0000FF"/>
      <w:u w:val="single"/>
    </w:rPr>
  </w:style>
  <w:style w:type="paragraph" w:styleId="HTMLPreformatted">
    <w:name w:val="HTML Preformatted"/>
    <w:basedOn w:val="Normal"/>
    <w:semiHidden/>
    <w:rsid w:val="00972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70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04C2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70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paragraph" w:styleId="PlainText">
    <w:name w:val="Plain Text"/>
    <w:basedOn w:val="Normal"/>
    <w:link w:val="PlainTextChar"/>
    <w:rsid w:val="003C01D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C01D4"/>
    <w:rPr>
      <w:rFonts w:ascii="Courier New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E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E08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472E08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72E08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2E08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2E08"/>
  </w:style>
  <w:style w:type="table" w:styleId="TableGrid">
    <w:name w:val="Table Grid"/>
    <w:basedOn w:val="TableNormal"/>
    <w:uiPriority w:val="59"/>
    <w:rsid w:val="006D5E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D4218A"/>
    <w:pPr>
      <w:widowControl w:val="0"/>
      <w:suppressLineNumbers/>
      <w:suppressAutoHyphens/>
    </w:pPr>
    <w:rPr>
      <w:rFonts w:ascii="Thorndale AMT" w:eastAsia="Lucida Sans Unicode" w:hAnsi="Thorndale AMT" w:cs="Mangal"/>
      <w:kern w:val="1"/>
      <w:lang w:eastAsia="hi-I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40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401C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EF7F99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17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yani\Desktop\letterhead-VCnew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0C20-0AF6-4329-A581-8A6D5694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letterhead-VCnew-2</Template>
  <TotalTime>45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NCL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kalyani</dc:creator>
  <cp:lastModifiedBy>Soma</cp:lastModifiedBy>
  <cp:revision>3</cp:revision>
  <cp:lastPrinted>2016-04-26T08:31:00Z</cp:lastPrinted>
  <dcterms:created xsi:type="dcterms:W3CDTF">2016-12-07T05:30:00Z</dcterms:created>
  <dcterms:modified xsi:type="dcterms:W3CDTF">2016-12-07T05:33:00Z</dcterms:modified>
</cp:coreProperties>
</file>