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A5" w:rsidRDefault="000358A5" w:rsidP="000358A5">
      <w:pPr>
        <w:jc w:val="center"/>
        <w:rPr>
          <w:rFonts w:asciiTheme="minorHAnsi" w:hAnsiTheme="minorHAnsi"/>
          <w:b/>
        </w:rPr>
      </w:pPr>
      <w:r w:rsidRPr="00A52CC5">
        <w:rPr>
          <w:rFonts w:asciiTheme="minorHAnsi" w:hAnsiTheme="minorHAnsi"/>
          <w:b/>
        </w:rPr>
        <w:t xml:space="preserve">HR </w:t>
      </w:r>
      <w:proofErr w:type="spellStart"/>
      <w:r w:rsidRPr="00A52CC5">
        <w:rPr>
          <w:rFonts w:asciiTheme="minorHAnsi" w:hAnsiTheme="minorHAnsi"/>
          <w:b/>
        </w:rPr>
        <w:t>HelpDesk</w:t>
      </w:r>
      <w:proofErr w:type="spellEnd"/>
      <w:r w:rsidR="00417747">
        <w:rPr>
          <w:rFonts w:asciiTheme="minorHAnsi" w:hAnsiTheme="minorHAnsi"/>
          <w:b/>
        </w:rPr>
        <w:t xml:space="preserve"> Service for </w:t>
      </w:r>
      <w:proofErr w:type="spellStart"/>
      <w:r w:rsidR="00417747">
        <w:rPr>
          <w:rFonts w:asciiTheme="minorHAnsi" w:hAnsiTheme="minorHAnsi"/>
          <w:b/>
        </w:rPr>
        <w:t>Incubatees</w:t>
      </w:r>
      <w:proofErr w:type="spellEnd"/>
    </w:p>
    <w:p w:rsidR="00417747" w:rsidRDefault="00417747" w:rsidP="000358A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Job Announcement Form</w:t>
      </w:r>
    </w:p>
    <w:p w:rsidR="00A52CC5" w:rsidRPr="00A52CC5" w:rsidRDefault="00A52CC5" w:rsidP="000358A5">
      <w:pPr>
        <w:jc w:val="center"/>
        <w:rPr>
          <w:rFonts w:ascii="Calibri" w:hAnsi="Calibri"/>
        </w:rPr>
      </w:pPr>
    </w:p>
    <w:p w:rsidR="000358A5" w:rsidRPr="00A52CC5" w:rsidRDefault="0041774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52CC5">
        <w:rPr>
          <w:rFonts w:asciiTheme="minorHAnsi" w:hAnsiTheme="minorHAnsi"/>
        </w:rPr>
        <w:t xml:space="preserve">                                                                                                      Date: __________________</w:t>
      </w:r>
    </w:p>
    <w:p w:rsidR="000358A5" w:rsidRDefault="000358A5"/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5435F8" w:rsidTr="005435F8">
        <w:tc>
          <w:tcPr>
            <w:tcW w:w="4622" w:type="dxa"/>
          </w:tcPr>
          <w:p w:rsidR="005435F8" w:rsidRPr="005435F8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5435F8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Name of Company</w:t>
            </w:r>
          </w:p>
        </w:tc>
        <w:tc>
          <w:tcPr>
            <w:tcW w:w="4623" w:type="dxa"/>
          </w:tcPr>
          <w:p w:rsidR="005435F8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5435F8" w:rsidTr="005435F8">
        <w:tc>
          <w:tcPr>
            <w:tcW w:w="4622" w:type="dxa"/>
          </w:tcPr>
          <w:p w:rsidR="005435F8" w:rsidRPr="005435F8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5435F8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Address</w:t>
            </w: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for Communication</w:t>
            </w:r>
          </w:p>
        </w:tc>
        <w:tc>
          <w:tcPr>
            <w:tcW w:w="4623" w:type="dxa"/>
          </w:tcPr>
          <w:p w:rsidR="005435F8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5435F8" w:rsidTr="005435F8">
        <w:tc>
          <w:tcPr>
            <w:tcW w:w="4622" w:type="dxa"/>
          </w:tcPr>
          <w:p w:rsidR="005435F8" w:rsidRPr="000358A5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358A5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Contact Details</w:t>
            </w:r>
          </w:p>
        </w:tc>
        <w:tc>
          <w:tcPr>
            <w:tcW w:w="4623" w:type="dxa"/>
          </w:tcPr>
          <w:p w:rsidR="005435F8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5435F8" w:rsidTr="005435F8">
        <w:tc>
          <w:tcPr>
            <w:tcW w:w="4622" w:type="dxa"/>
          </w:tcPr>
          <w:p w:rsidR="005435F8" w:rsidRPr="000358A5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358A5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Office Phone No</w:t>
            </w:r>
          </w:p>
        </w:tc>
        <w:tc>
          <w:tcPr>
            <w:tcW w:w="4623" w:type="dxa"/>
          </w:tcPr>
          <w:p w:rsidR="005435F8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5435F8" w:rsidTr="005435F8">
        <w:tc>
          <w:tcPr>
            <w:tcW w:w="4622" w:type="dxa"/>
          </w:tcPr>
          <w:p w:rsidR="005435F8" w:rsidRPr="000358A5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358A5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Email Id</w:t>
            </w:r>
          </w:p>
        </w:tc>
        <w:tc>
          <w:tcPr>
            <w:tcW w:w="4623" w:type="dxa"/>
          </w:tcPr>
          <w:p w:rsidR="005435F8" w:rsidRDefault="005435F8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5435F8">
        <w:tc>
          <w:tcPr>
            <w:tcW w:w="4622" w:type="dxa"/>
          </w:tcPr>
          <w:p w:rsidR="000358A5" w:rsidRP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Company Profile: 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5435F8">
        <w:tc>
          <w:tcPr>
            <w:tcW w:w="4622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</w:tbl>
    <w:p w:rsidR="000358A5" w:rsidRPr="00FC512A" w:rsidRDefault="000358A5">
      <w:pPr>
        <w:rPr>
          <w:rFonts w:asciiTheme="minorHAnsi" w:hAnsiTheme="minorHAnsi" w:cs="Arial"/>
          <w:b/>
          <w:color w:val="333333"/>
          <w:sz w:val="16"/>
          <w:szCs w:val="16"/>
          <w:u w:val="single"/>
        </w:rPr>
      </w:pPr>
    </w:p>
    <w:p w:rsidR="000358A5" w:rsidRPr="00FC512A" w:rsidRDefault="000358A5">
      <w:pPr>
        <w:rPr>
          <w:rFonts w:asciiTheme="minorHAnsi" w:hAnsiTheme="minorHAnsi" w:cs="Arial"/>
          <w:b/>
          <w:color w:val="333333"/>
          <w:sz w:val="16"/>
          <w:szCs w:val="16"/>
          <w:u w:val="single"/>
        </w:rPr>
      </w:pPr>
    </w:p>
    <w:tbl>
      <w:tblPr>
        <w:tblStyle w:val="TableGrid"/>
        <w:tblW w:w="9245" w:type="dxa"/>
        <w:tblLook w:val="04A0"/>
      </w:tblPr>
      <w:tblGrid>
        <w:gridCol w:w="4622"/>
        <w:gridCol w:w="4623"/>
      </w:tblGrid>
      <w:tr w:rsidR="000358A5" w:rsidTr="00FC512A">
        <w:tc>
          <w:tcPr>
            <w:tcW w:w="4622" w:type="dxa"/>
          </w:tcPr>
          <w:p w:rsidR="000358A5" w:rsidRPr="00C56B9A" w:rsidRDefault="000358A5" w:rsidP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C56B9A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Job </w:t>
            </w:r>
            <w:r w:rsidR="00417747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Title: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417747" w:rsidTr="00FC512A">
        <w:tc>
          <w:tcPr>
            <w:tcW w:w="4622" w:type="dxa"/>
            <w:vMerge w:val="restart"/>
            <w:vAlign w:val="center"/>
          </w:tcPr>
          <w:p w:rsidR="00417747" w:rsidRDefault="00417747" w:rsidP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Job Description:</w:t>
            </w:r>
          </w:p>
        </w:tc>
        <w:tc>
          <w:tcPr>
            <w:tcW w:w="4623" w:type="dxa"/>
          </w:tcPr>
          <w:p w:rsidR="00417747" w:rsidRDefault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417747" w:rsidTr="00FC512A">
        <w:tc>
          <w:tcPr>
            <w:tcW w:w="4622" w:type="dxa"/>
            <w:vMerge/>
          </w:tcPr>
          <w:p w:rsidR="00417747" w:rsidRDefault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4623" w:type="dxa"/>
          </w:tcPr>
          <w:p w:rsidR="00417747" w:rsidRDefault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417747" w:rsidTr="00FC512A">
        <w:tc>
          <w:tcPr>
            <w:tcW w:w="4622" w:type="dxa"/>
            <w:vMerge/>
          </w:tcPr>
          <w:p w:rsidR="00417747" w:rsidRDefault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4623" w:type="dxa"/>
          </w:tcPr>
          <w:p w:rsidR="00417747" w:rsidRDefault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417747" w:rsidTr="00FC512A">
        <w:tc>
          <w:tcPr>
            <w:tcW w:w="4622" w:type="dxa"/>
            <w:vMerge/>
          </w:tcPr>
          <w:p w:rsidR="00417747" w:rsidRPr="000358A5" w:rsidRDefault="00417747" w:rsidP="00080779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4623" w:type="dxa"/>
          </w:tcPr>
          <w:p w:rsidR="00417747" w:rsidRDefault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FC512A">
        <w:tc>
          <w:tcPr>
            <w:tcW w:w="4622" w:type="dxa"/>
          </w:tcPr>
          <w:p w:rsidR="000358A5" w:rsidRPr="000358A5" w:rsidRDefault="000358A5" w:rsidP="00080779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358A5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Functional Area</w:t>
            </w:r>
            <w:r w:rsidR="00417747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: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FC512A">
        <w:tc>
          <w:tcPr>
            <w:tcW w:w="4622" w:type="dxa"/>
          </w:tcPr>
          <w:p w:rsidR="000358A5" w:rsidRPr="000358A5" w:rsidRDefault="000358A5" w:rsidP="00080779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358A5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Industry</w:t>
            </w:r>
            <w:r w:rsidR="00417747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: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FC512A">
        <w:tc>
          <w:tcPr>
            <w:tcW w:w="4622" w:type="dxa"/>
          </w:tcPr>
          <w:p w:rsidR="000358A5" w:rsidRPr="000358A5" w:rsidRDefault="00417747" w:rsidP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Compensation: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417747" w:rsidTr="00FC512A">
        <w:tc>
          <w:tcPr>
            <w:tcW w:w="4622" w:type="dxa"/>
          </w:tcPr>
          <w:p w:rsidR="00417747" w:rsidRPr="00FC512A" w:rsidRDefault="00417747" w:rsidP="00FC512A">
            <w:pPr>
              <w:ind w:left="28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>Paid / Unpaid</w:t>
            </w:r>
          </w:p>
        </w:tc>
        <w:tc>
          <w:tcPr>
            <w:tcW w:w="4623" w:type="dxa"/>
          </w:tcPr>
          <w:p w:rsidR="00417747" w:rsidRDefault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417747" w:rsidTr="00FC512A">
        <w:tc>
          <w:tcPr>
            <w:tcW w:w="4622" w:type="dxa"/>
          </w:tcPr>
          <w:p w:rsidR="00417747" w:rsidRPr="00FC512A" w:rsidRDefault="00417747" w:rsidP="00FC512A">
            <w:pPr>
              <w:ind w:left="294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>Type: Salary / Service fee / Honorarium / Others</w:t>
            </w:r>
          </w:p>
        </w:tc>
        <w:tc>
          <w:tcPr>
            <w:tcW w:w="4623" w:type="dxa"/>
          </w:tcPr>
          <w:p w:rsidR="00417747" w:rsidRDefault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417747" w:rsidTr="00FC512A">
        <w:tc>
          <w:tcPr>
            <w:tcW w:w="4622" w:type="dxa"/>
          </w:tcPr>
          <w:p w:rsidR="00417747" w:rsidRPr="00FC512A" w:rsidRDefault="00FC512A" w:rsidP="00FC512A">
            <w:pPr>
              <w:ind w:left="266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Compensation Range: </w:t>
            </w:r>
          </w:p>
        </w:tc>
        <w:tc>
          <w:tcPr>
            <w:tcW w:w="4623" w:type="dxa"/>
          </w:tcPr>
          <w:p w:rsidR="00417747" w:rsidRDefault="00417747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FC512A">
        <w:tc>
          <w:tcPr>
            <w:tcW w:w="4622" w:type="dxa"/>
          </w:tcPr>
          <w:p w:rsidR="000358A5" w:rsidRPr="000358A5" w:rsidRDefault="000358A5" w:rsidP="00080779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Type of Engagement: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FC512A">
        <w:tc>
          <w:tcPr>
            <w:tcW w:w="4622" w:type="dxa"/>
          </w:tcPr>
          <w:p w:rsidR="000358A5" w:rsidRPr="00FC512A" w:rsidRDefault="000358A5" w:rsidP="00FC512A">
            <w:pPr>
              <w:ind w:left="28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Intern / Consultant / Regular / Voluntary / Contract 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FC512A" w:rsidTr="00FC512A">
        <w:tc>
          <w:tcPr>
            <w:tcW w:w="4622" w:type="dxa"/>
          </w:tcPr>
          <w:p w:rsidR="00FC512A" w:rsidRDefault="00FC512A" w:rsidP="004A2DEB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Flexibilities in time </w:t>
            </w:r>
          </w:p>
        </w:tc>
        <w:tc>
          <w:tcPr>
            <w:tcW w:w="4623" w:type="dxa"/>
          </w:tcPr>
          <w:p w:rsidR="00FC512A" w:rsidRDefault="00FC512A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FC512A" w:rsidTr="00FC512A">
        <w:tc>
          <w:tcPr>
            <w:tcW w:w="4622" w:type="dxa"/>
          </w:tcPr>
          <w:p w:rsidR="00FC512A" w:rsidRPr="00FC512A" w:rsidRDefault="00FC512A" w:rsidP="004A2DEB">
            <w:pPr>
              <w:ind w:left="28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>Full time / Flexi time / Part time / Others</w:t>
            </w:r>
          </w:p>
        </w:tc>
        <w:tc>
          <w:tcPr>
            <w:tcW w:w="4623" w:type="dxa"/>
          </w:tcPr>
          <w:p w:rsidR="00FC512A" w:rsidRDefault="00FC512A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FC512A" w:rsidRPr="00FC512A" w:rsidTr="00FC512A">
        <w:tc>
          <w:tcPr>
            <w:tcW w:w="4622" w:type="dxa"/>
          </w:tcPr>
          <w:p w:rsidR="00FC512A" w:rsidRDefault="00FC512A" w:rsidP="004A2DEB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Location:</w:t>
            </w:r>
          </w:p>
        </w:tc>
        <w:tc>
          <w:tcPr>
            <w:tcW w:w="4623" w:type="dxa"/>
          </w:tcPr>
          <w:p w:rsidR="00FC512A" w:rsidRPr="00FC512A" w:rsidRDefault="00FC512A">
            <w:pPr>
              <w:rPr>
                <w:rFonts w:asciiTheme="minorHAnsi" w:hAnsiTheme="minorHAnsi" w:cs="Arial"/>
                <w:color w:val="333333"/>
                <w:sz w:val="22"/>
                <w:szCs w:val="22"/>
                <w:u w:val="single"/>
              </w:rPr>
            </w:pPr>
          </w:p>
        </w:tc>
      </w:tr>
      <w:tr w:rsidR="00FC512A" w:rsidTr="00FC512A">
        <w:tc>
          <w:tcPr>
            <w:tcW w:w="4622" w:type="dxa"/>
          </w:tcPr>
          <w:p w:rsidR="00FC512A" w:rsidRDefault="00FC512A" w:rsidP="00080779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4623" w:type="dxa"/>
          </w:tcPr>
          <w:p w:rsidR="00FC512A" w:rsidRDefault="00FC512A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</w:tbl>
    <w:p w:rsidR="000358A5" w:rsidRPr="00FC512A" w:rsidRDefault="000358A5">
      <w:pPr>
        <w:rPr>
          <w:rFonts w:asciiTheme="minorHAnsi" w:hAnsiTheme="minorHAnsi" w:cs="Arial"/>
          <w:b/>
          <w:color w:val="333333"/>
          <w:sz w:val="16"/>
          <w:szCs w:val="16"/>
          <w:u w:val="single"/>
        </w:rPr>
      </w:pPr>
    </w:p>
    <w:p w:rsidR="000358A5" w:rsidRPr="00FC512A" w:rsidRDefault="000358A5">
      <w:pPr>
        <w:rPr>
          <w:rFonts w:asciiTheme="minorHAnsi" w:hAnsiTheme="minorHAnsi" w:cs="Arial"/>
          <w:b/>
          <w:color w:val="333333"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0358A5" w:rsidTr="000358A5">
        <w:tc>
          <w:tcPr>
            <w:tcW w:w="4622" w:type="dxa"/>
          </w:tcPr>
          <w:p w:rsidR="000358A5" w:rsidRPr="00C56B9A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C56B9A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Desired Candidate Profile: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0358A5">
        <w:tc>
          <w:tcPr>
            <w:tcW w:w="4622" w:type="dxa"/>
          </w:tcPr>
          <w:p w:rsidR="000358A5" w:rsidRPr="00FC512A" w:rsidRDefault="000358A5">
            <w:pPr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>Under Graduate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0358A5">
        <w:tc>
          <w:tcPr>
            <w:tcW w:w="4622" w:type="dxa"/>
          </w:tcPr>
          <w:p w:rsidR="000358A5" w:rsidRPr="00FC512A" w:rsidRDefault="000358A5">
            <w:pPr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>Graduate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0358A5">
        <w:tc>
          <w:tcPr>
            <w:tcW w:w="4622" w:type="dxa"/>
          </w:tcPr>
          <w:p w:rsidR="000358A5" w:rsidRPr="00FC512A" w:rsidRDefault="000358A5">
            <w:pPr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>Doctorate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0358A5">
        <w:tc>
          <w:tcPr>
            <w:tcW w:w="4622" w:type="dxa"/>
          </w:tcPr>
          <w:p w:rsidR="000358A5" w:rsidRPr="00FC512A" w:rsidRDefault="000358A5">
            <w:pPr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>Key Skills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RPr="000358A5" w:rsidTr="000358A5">
        <w:tc>
          <w:tcPr>
            <w:tcW w:w="4622" w:type="dxa"/>
          </w:tcPr>
          <w:p w:rsidR="000358A5" w:rsidRPr="00FC512A" w:rsidRDefault="000358A5">
            <w:pPr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FC512A">
              <w:rPr>
                <w:rFonts w:asciiTheme="minorHAnsi" w:hAnsiTheme="minorHAnsi" w:cs="Arial"/>
                <w:color w:val="333333"/>
                <w:sz w:val="22"/>
                <w:szCs w:val="22"/>
              </w:rPr>
              <w:t>Experience (No. of Years)</w:t>
            </w:r>
          </w:p>
        </w:tc>
        <w:tc>
          <w:tcPr>
            <w:tcW w:w="4623" w:type="dxa"/>
          </w:tcPr>
          <w:p w:rsidR="000358A5" w:rsidRP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</w:tr>
    </w:tbl>
    <w:p w:rsidR="000358A5" w:rsidRDefault="000358A5">
      <w:pPr>
        <w:rPr>
          <w:rFonts w:asciiTheme="minorHAnsi" w:hAnsiTheme="minorHAnsi" w:cs="Arial"/>
          <w:b/>
          <w:color w:val="333333"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0358A5" w:rsidTr="000358A5">
        <w:tc>
          <w:tcPr>
            <w:tcW w:w="4622" w:type="dxa"/>
          </w:tcPr>
          <w:p w:rsidR="000358A5" w:rsidRP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358A5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Call Opens on: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0358A5" w:rsidTr="000358A5">
        <w:tc>
          <w:tcPr>
            <w:tcW w:w="4622" w:type="dxa"/>
          </w:tcPr>
          <w:p w:rsidR="000358A5" w:rsidRP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358A5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Call Closes on:</w:t>
            </w:r>
          </w:p>
        </w:tc>
        <w:tc>
          <w:tcPr>
            <w:tcW w:w="4623" w:type="dxa"/>
          </w:tcPr>
          <w:p w:rsidR="000358A5" w:rsidRDefault="000358A5">
            <w:pPr>
              <w:rPr>
                <w:rFonts w:asciiTheme="minorHAnsi" w:hAnsiTheme="minorHAnsi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</w:tbl>
    <w:p w:rsidR="005435F8" w:rsidRDefault="005435F8">
      <w:pPr>
        <w:rPr>
          <w:rFonts w:asciiTheme="minorHAnsi" w:hAnsiTheme="minorHAnsi" w:cs="Arial"/>
          <w:b/>
          <w:color w:val="333333"/>
          <w:sz w:val="22"/>
          <w:szCs w:val="22"/>
          <w:u w:val="single"/>
        </w:rPr>
      </w:pPr>
    </w:p>
    <w:p w:rsidR="00FC512A" w:rsidRDefault="00FC512A">
      <w:pPr>
        <w:rPr>
          <w:rFonts w:asciiTheme="minorHAnsi" w:hAnsiTheme="minorHAnsi" w:cs="Arial"/>
          <w:color w:val="333333"/>
          <w:sz w:val="22"/>
          <w:szCs w:val="22"/>
        </w:rPr>
      </w:pPr>
    </w:p>
    <w:p w:rsidR="00E5036D" w:rsidRDefault="00E5036D">
      <w:pPr>
        <w:rPr>
          <w:rFonts w:asciiTheme="minorHAnsi" w:hAnsiTheme="minorHAnsi" w:cs="Arial"/>
          <w:color w:val="333333"/>
          <w:sz w:val="22"/>
          <w:szCs w:val="22"/>
        </w:rPr>
      </w:pPr>
    </w:p>
    <w:p w:rsidR="00E5036D" w:rsidRPr="00FC512A" w:rsidRDefault="00E5036D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</w:t>
      </w:r>
    </w:p>
    <w:p w:rsidR="00FC512A" w:rsidRDefault="00FC512A">
      <w:pPr>
        <w:rPr>
          <w:rFonts w:asciiTheme="minorHAnsi" w:hAnsiTheme="minorHAnsi" w:cs="Arial"/>
          <w:color w:val="333333"/>
          <w:sz w:val="22"/>
          <w:szCs w:val="22"/>
        </w:rPr>
      </w:pPr>
      <w:r w:rsidRPr="00FC512A">
        <w:rPr>
          <w:rFonts w:asciiTheme="minorHAnsi" w:hAnsiTheme="minorHAnsi" w:cs="Arial"/>
          <w:color w:val="333333"/>
          <w:sz w:val="22"/>
          <w:szCs w:val="22"/>
        </w:rPr>
        <w:t xml:space="preserve"> Authorized Signatory</w:t>
      </w:r>
    </w:p>
    <w:sectPr w:rsidR="00FC512A" w:rsidSect="008879E9">
      <w:headerReference w:type="default" r:id="rId8"/>
      <w:pgSz w:w="11909" w:h="16834" w:code="9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A7" w:rsidRDefault="00021DA7">
      <w:r>
        <w:separator/>
      </w:r>
    </w:p>
  </w:endnote>
  <w:endnote w:type="continuationSeparator" w:id="1">
    <w:p w:rsidR="00021DA7" w:rsidRDefault="0002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A7" w:rsidRDefault="00021DA7">
      <w:r>
        <w:separator/>
      </w:r>
    </w:p>
  </w:footnote>
  <w:footnote w:type="continuationSeparator" w:id="1">
    <w:p w:rsidR="00021DA7" w:rsidRDefault="00021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7" w:type="dxa"/>
      <w:jc w:val="center"/>
      <w:tblLayout w:type="fixed"/>
      <w:tblLook w:val="0000"/>
    </w:tblPr>
    <w:tblGrid>
      <w:gridCol w:w="5135"/>
      <w:gridCol w:w="5942"/>
    </w:tblGrid>
    <w:tr w:rsidR="005A3913" w:rsidRPr="001E6D2B" w:rsidTr="00171A12">
      <w:trPr>
        <w:trHeight w:val="1205"/>
        <w:jc w:val="center"/>
      </w:trPr>
      <w:tc>
        <w:tcPr>
          <w:tcW w:w="5135" w:type="dxa"/>
        </w:tcPr>
        <w:p w:rsidR="00370D65" w:rsidRPr="00841AE0" w:rsidRDefault="00370D65" w:rsidP="00171A12">
          <w:pPr>
            <w:jc w:val="center"/>
            <w:rPr>
              <w:rFonts w:ascii="Arial Black" w:hAnsi="Arial Black"/>
              <w:sz w:val="18"/>
              <w:szCs w:val="18"/>
            </w:rPr>
          </w:pPr>
        </w:p>
      </w:tc>
      <w:tc>
        <w:tcPr>
          <w:tcW w:w="5942" w:type="dxa"/>
        </w:tcPr>
        <w:p w:rsidR="00CA0B35" w:rsidRDefault="00CA0B35" w:rsidP="00841AE0">
          <w:pPr>
            <w:ind w:right="-108"/>
            <w:jc w:val="right"/>
            <w:rPr>
              <w:rFonts w:ascii="Arial" w:hAnsi="Arial" w:cs="Arial"/>
              <w:color w:val="1F497D"/>
              <w:sz w:val="18"/>
              <w:szCs w:val="18"/>
            </w:rPr>
          </w:pPr>
        </w:p>
        <w:p w:rsidR="005A3913" w:rsidRPr="002F6EE9" w:rsidRDefault="005A3913" w:rsidP="00180F5E">
          <w:pPr>
            <w:rPr>
              <w:rFonts w:ascii="Arial" w:hAnsi="Arial" w:cs="Arial"/>
              <w:color w:val="1F497D"/>
              <w:sz w:val="22"/>
              <w:szCs w:val="22"/>
            </w:rPr>
          </w:pPr>
        </w:p>
      </w:tc>
    </w:tr>
  </w:tbl>
  <w:p w:rsidR="005A3913" w:rsidRDefault="005A3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363pt;height:105pt" o:bullet="t">
        <v:imagedata r:id="rId1" o:title="fax" croptop="12423f" cropbottom="6180f" cropleft="2294f" cropright="39018f"/>
      </v:shape>
    </w:pict>
  </w:numPicBullet>
  <w:numPicBullet w:numPicBulletId="1">
    <w:pict>
      <v:shape id="_x0000_i1130" type="#_x0000_t75" style="width:135pt;height:135pt" o:bullet="t">
        <v:imagedata r:id="rId2" o:title="MCj04363210000[1]"/>
      </v:shape>
    </w:pict>
  </w:numPicBullet>
  <w:numPicBullet w:numPicBulletId="2">
    <w:pict>
      <v:shape id="_x0000_i1131" type="#_x0000_t75" style="width:504.75pt;height:7in" o:bullet="t">
        <v:imagedata r:id="rId3" o:title="MPj04389800000[1]" croptop="23484f" cropbottom="23471f" cropleft="16609f" cropright="18278f"/>
      </v:shape>
    </w:pict>
  </w:numPicBullet>
  <w:numPicBullet w:numPicBulletId="3">
    <w:pict>
      <v:shape id="_x0000_i1132" type="#_x0000_t75" alt="phone" style="width:92.25pt;height:363pt;visibility:visible" o:bullet="t">
        <v:imagedata r:id="rId4" o:title="phone" cropbottom="33724f"/>
      </v:shape>
    </w:pict>
  </w:numPicBullet>
  <w:abstractNum w:abstractNumId="0">
    <w:nsid w:val="099A08FC"/>
    <w:multiLevelType w:val="hybridMultilevel"/>
    <w:tmpl w:val="C890F1FC"/>
    <w:lvl w:ilvl="0" w:tplc="DD34CB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0F0"/>
    <w:multiLevelType w:val="hybridMultilevel"/>
    <w:tmpl w:val="D22EBB3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26763259"/>
    <w:multiLevelType w:val="hybridMultilevel"/>
    <w:tmpl w:val="6A10875C"/>
    <w:lvl w:ilvl="0" w:tplc="55BED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65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E1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C1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89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C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65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C5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2A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16213D"/>
    <w:multiLevelType w:val="hybridMultilevel"/>
    <w:tmpl w:val="8F321A4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6210"/>
    <w:multiLevelType w:val="hybridMultilevel"/>
    <w:tmpl w:val="8974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E303C"/>
    <w:multiLevelType w:val="hybridMultilevel"/>
    <w:tmpl w:val="8B3A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A00B9"/>
    <w:multiLevelType w:val="hybridMultilevel"/>
    <w:tmpl w:val="ADD2C80E"/>
    <w:lvl w:ilvl="0" w:tplc="70922F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C6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C8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24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E5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29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61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8A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773DB1"/>
    <w:multiLevelType w:val="hybridMultilevel"/>
    <w:tmpl w:val="1F4E6648"/>
    <w:lvl w:ilvl="0" w:tplc="6AF0D3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87846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04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43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8B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0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C3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2F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61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0C7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ABC5700"/>
    <w:multiLevelType w:val="hybridMultilevel"/>
    <w:tmpl w:val="E37C8896"/>
    <w:lvl w:ilvl="0" w:tplc="4626AD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29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C0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0D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C8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AF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A3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4A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"/>
  <w:drawingGridHorizontalSpacing w:val="120"/>
  <w:displayHorizontalDrawingGridEvery w:val="2"/>
  <w:noPunctuationKerning/>
  <w:characterSpacingControl w:val="doNotCompress"/>
  <w:hdrShapeDefaults>
    <o:shapedefaults v:ext="edit" spidmax="6145">
      <o:colormenu v:ext="edit" strokecolor="none [3215]"/>
    </o:shapedefaults>
  </w:hdrShapeDefaults>
  <w:footnotePr>
    <w:footnote w:id="0"/>
    <w:footnote w:id="1"/>
  </w:footnotePr>
  <w:endnotePr>
    <w:endnote w:id="0"/>
    <w:endnote w:id="1"/>
  </w:endnotePr>
  <w:compat/>
  <w:rsids>
    <w:rsidRoot w:val="00AD34A7"/>
    <w:rsid w:val="00014204"/>
    <w:rsid w:val="00021DA7"/>
    <w:rsid w:val="0002622A"/>
    <w:rsid w:val="000279E7"/>
    <w:rsid w:val="000358A5"/>
    <w:rsid w:val="00043D7D"/>
    <w:rsid w:val="00051919"/>
    <w:rsid w:val="00055FA6"/>
    <w:rsid w:val="00075F5F"/>
    <w:rsid w:val="00086DD4"/>
    <w:rsid w:val="00087771"/>
    <w:rsid w:val="000938DF"/>
    <w:rsid w:val="000A3B79"/>
    <w:rsid w:val="000B47D9"/>
    <w:rsid w:val="000C1EA6"/>
    <w:rsid w:val="000E0BE6"/>
    <w:rsid w:val="0013559C"/>
    <w:rsid w:val="0015388C"/>
    <w:rsid w:val="0016133A"/>
    <w:rsid w:val="001704C5"/>
    <w:rsid w:val="00171A12"/>
    <w:rsid w:val="00180F5E"/>
    <w:rsid w:val="001B14CC"/>
    <w:rsid w:val="001B704C"/>
    <w:rsid w:val="001E6D2B"/>
    <w:rsid w:val="001E71DD"/>
    <w:rsid w:val="002008CC"/>
    <w:rsid w:val="00203ADA"/>
    <w:rsid w:val="0027191A"/>
    <w:rsid w:val="002809B1"/>
    <w:rsid w:val="002B4E82"/>
    <w:rsid w:val="002B5B06"/>
    <w:rsid w:val="002B781C"/>
    <w:rsid w:val="002C6476"/>
    <w:rsid w:val="002F2BD8"/>
    <w:rsid w:val="002F6EE9"/>
    <w:rsid w:val="00316710"/>
    <w:rsid w:val="00350192"/>
    <w:rsid w:val="0035303C"/>
    <w:rsid w:val="00357C01"/>
    <w:rsid w:val="00360A81"/>
    <w:rsid w:val="003655AB"/>
    <w:rsid w:val="00370D65"/>
    <w:rsid w:val="00380B77"/>
    <w:rsid w:val="00385A8D"/>
    <w:rsid w:val="00395C38"/>
    <w:rsid w:val="003B41DA"/>
    <w:rsid w:val="003C01D4"/>
    <w:rsid w:val="003F11C3"/>
    <w:rsid w:val="00400030"/>
    <w:rsid w:val="004046BF"/>
    <w:rsid w:val="00417747"/>
    <w:rsid w:val="00426B13"/>
    <w:rsid w:val="004512B5"/>
    <w:rsid w:val="0045487D"/>
    <w:rsid w:val="00456A5C"/>
    <w:rsid w:val="00472E08"/>
    <w:rsid w:val="004C6D8C"/>
    <w:rsid w:val="00506E9E"/>
    <w:rsid w:val="00511876"/>
    <w:rsid w:val="00515FD7"/>
    <w:rsid w:val="005435F8"/>
    <w:rsid w:val="00544800"/>
    <w:rsid w:val="00555A67"/>
    <w:rsid w:val="005A3913"/>
    <w:rsid w:val="005C3A52"/>
    <w:rsid w:val="005F623A"/>
    <w:rsid w:val="0061251B"/>
    <w:rsid w:val="00687585"/>
    <w:rsid w:val="006A0816"/>
    <w:rsid w:val="006A4F75"/>
    <w:rsid w:val="006A5A70"/>
    <w:rsid w:val="006B7713"/>
    <w:rsid w:val="006D5E37"/>
    <w:rsid w:val="006F4AE8"/>
    <w:rsid w:val="007238C4"/>
    <w:rsid w:val="0073401C"/>
    <w:rsid w:val="00736734"/>
    <w:rsid w:val="00760293"/>
    <w:rsid w:val="00781FAD"/>
    <w:rsid w:val="00792107"/>
    <w:rsid w:val="007B4D1C"/>
    <w:rsid w:val="007C481C"/>
    <w:rsid w:val="008103F4"/>
    <w:rsid w:val="00812C1E"/>
    <w:rsid w:val="008143F3"/>
    <w:rsid w:val="008169C0"/>
    <w:rsid w:val="00841AE0"/>
    <w:rsid w:val="008600B6"/>
    <w:rsid w:val="008879E9"/>
    <w:rsid w:val="00893069"/>
    <w:rsid w:val="00893BCE"/>
    <w:rsid w:val="008A0B5B"/>
    <w:rsid w:val="008A6B66"/>
    <w:rsid w:val="008A7AA7"/>
    <w:rsid w:val="008C3EA7"/>
    <w:rsid w:val="008C4B40"/>
    <w:rsid w:val="008D231D"/>
    <w:rsid w:val="008E2363"/>
    <w:rsid w:val="008E2912"/>
    <w:rsid w:val="00903207"/>
    <w:rsid w:val="0094307E"/>
    <w:rsid w:val="009A3B68"/>
    <w:rsid w:val="009B4555"/>
    <w:rsid w:val="009B68A9"/>
    <w:rsid w:val="009C5465"/>
    <w:rsid w:val="009E600D"/>
    <w:rsid w:val="009F431A"/>
    <w:rsid w:val="009F49B7"/>
    <w:rsid w:val="00A450BE"/>
    <w:rsid w:val="00A50DBC"/>
    <w:rsid w:val="00A52CC5"/>
    <w:rsid w:val="00A53D1E"/>
    <w:rsid w:val="00A659F0"/>
    <w:rsid w:val="00A77F91"/>
    <w:rsid w:val="00A94632"/>
    <w:rsid w:val="00A95C4C"/>
    <w:rsid w:val="00AD34A7"/>
    <w:rsid w:val="00B5425B"/>
    <w:rsid w:val="00B719D3"/>
    <w:rsid w:val="00B73487"/>
    <w:rsid w:val="00C15736"/>
    <w:rsid w:val="00C45A1F"/>
    <w:rsid w:val="00C56B9A"/>
    <w:rsid w:val="00C71C4E"/>
    <w:rsid w:val="00C735EA"/>
    <w:rsid w:val="00C76DDB"/>
    <w:rsid w:val="00CA0B35"/>
    <w:rsid w:val="00CB1251"/>
    <w:rsid w:val="00CB436D"/>
    <w:rsid w:val="00CC1FAA"/>
    <w:rsid w:val="00CD6544"/>
    <w:rsid w:val="00CE778D"/>
    <w:rsid w:val="00CF355C"/>
    <w:rsid w:val="00D06459"/>
    <w:rsid w:val="00D15EC3"/>
    <w:rsid w:val="00D17411"/>
    <w:rsid w:val="00D24FD4"/>
    <w:rsid w:val="00D4218A"/>
    <w:rsid w:val="00D704C2"/>
    <w:rsid w:val="00D728A5"/>
    <w:rsid w:val="00DA4398"/>
    <w:rsid w:val="00DB147F"/>
    <w:rsid w:val="00DB34A9"/>
    <w:rsid w:val="00DB3D8C"/>
    <w:rsid w:val="00E1039D"/>
    <w:rsid w:val="00E104B0"/>
    <w:rsid w:val="00E14632"/>
    <w:rsid w:val="00E20313"/>
    <w:rsid w:val="00E20C1F"/>
    <w:rsid w:val="00E5036D"/>
    <w:rsid w:val="00E63207"/>
    <w:rsid w:val="00E63CB9"/>
    <w:rsid w:val="00E6665A"/>
    <w:rsid w:val="00E67C85"/>
    <w:rsid w:val="00E912C3"/>
    <w:rsid w:val="00E9717F"/>
    <w:rsid w:val="00EF11D6"/>
    <w:rsid w:val="00F14EC8"/>
    <w:rsid w:val="00F15373"/>
    <w:rsid w:val="00F555E9"/>
    <w:rsid w:val="00F733CD"/>
    <w:rsid w:val="00F73CDC"/>
    <w:rsid w:val="00F77144"/>
    <w:rsid w:val="00FA4CC8"/>
    <w:rsid w:val="00FB367C"/>
    <w:rsid w:val="00FC2061"/>
    <w:rsid w:val="00FC512A"/>
    <w:rsid w:val="00FD16AA"/>
    <w:rsid w:val="00FD35FE"/>
    <w:rsid w:val="00FD77D4"/>
    <w:rsid w:val="00FF45AC"/>
    <w:rsid w:val="00FF5F5A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 [32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B5B06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E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E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B5B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5B06"/>
    <w:rPr>
      <w:color w:val="0000FF"/>
      <w:u w:val="single"/>
    </w:rPr>
  </w:style>
  <w:style w:type="paragraph" w:styleId="HTMLPreformatted">
    <w:name w:val="HTML Preformatted"/>
    <w:basedOn w:val="Normal"/>
    <w:semiHidden/>
    <w:rsid w:val="002B5B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0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04C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70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PlainText">
    <w:name w:val="Plain Text"/>
    <w:basedOn w:val="Normal"/>
    <w:link w:val="PlainTextChar"/>
    <w:rsid w:val="003C01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01D4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E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E0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472E0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72E08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2E08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E08"/>
  </w:style>
  <w:style w:type="table" w:styleId="TableGrid">
    <w:name w:val="Table Grid"/>
    <w:basedOn w:val="TableNormal"/>
    <w:uiPriority w:val="59"/>
    <w:rsid w:val="006D5E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4218A"/>
    <w:pPr>
      <w:widowControl w:val="0"/>
      <w:suppressLineNumbers/>
      <w:suppressAutoHyphens/>
    </w:pPr>
    <w:rPr>
      <w:rFonts w:ascii="Thorndale AMT" w:eastAsia="Lucida Sans Unicode" w:hAnsi="Thorndale AMT" w:cs="Mangal"/>
      <w:kern w:val="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40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401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yani\Desktop\letterhead-VCnew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D10F-9112-4ADB-A2B3-404F0F58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letterhead-VCnew-2</Template>
  <TotalTime>1</TotalTime>
  <Pages>1</Pages>
  <Words>95</Words>
  <Characters>796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NCL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kalyani</dc:creator>
  <cp:lastModifiedBy>Gayatri</cp:lastModifiedBy>
  <cp:revision>2</cp:revision>
  <cp:lastPrinted>2014-06-17T06:37:00Z</cp:lastPrinted>
  <dcterms:created xsi:type="dcterms:W3CDTF">2014-12-03T05:53:00Z</dcterms:created>
  <dcterms:modified xsi:type="dcterms:W3CDTF">2014-12-03T05:53:00Z</dcterms:modified>
</cp:coreProperties>
</file>