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C2" w:rsidRDefault="001E68C2" w:rsidP="001E68C2">
      <w:pPr>
        <w:jc w:val="center"/>
        <w:rPr>
          <w:rFonts w:ascii="Helvetica" w:hAnsi="Helvetica"/>
          <w:b/>
          <w:sz w:val="20"/>
        </w:rPr>
      </w:pPr>
      <w:r>
        <w:rPr>
          <w:rFonts w:ascii="Helvetica" w:hAnsi="Helvetica"/>
          <w:b/>
          <w:sz w:val="20"/>
        </w:rPr>
        <w:t xml:space="preserve">Application Form: </w:t>
      </w:r>
      <w:r w:rsidRPr="009A08CC">
        <w:rPr>
          <w:rFonts w:ascii="Helvetica" w:hAnsi="Helvetica"/>
          <w:b/>
          <w:sz w:val="20"/>
        </w:rPr>
        <w:t xml:space="preserve">Service </w:t>
      </w:r>
      <w:r>
        <w:rPr>
          <w:rFonts w:ascii="Helvetica" w:hAnsi="Helvetica"/>
          <w:b/>
          <w:sz w:val="20"/>
        </w:rPr>
        <w:t>S</w:t>
      </w:r>
      <w:r w:rsidRPr="009A08CC">
        <w:rPr>
          <w:rFonts w:ascii="Helvetica" w:hAnsi="Helvetica"/>
          <w:b/>
          <w:sz w:val="20"/>
        </w:rPr>
        <w:t xml:space="preserve">upport </w:t>
      </w:r>
      <w:r>
        <w:rPr>
          <w:rFonts w:ascii="Helvetica" w:hAnsi="Helvetica"/>
          <w:b/>
          <w:sz w:val="20"/>
        </w:rPr>
        <w:t>Package-SISFS Investee &amp; grantee</w:t>
      </w:r>
    </w:p>
    <w:p w:rsidR="001E68C2" w:rsidRDefault="001E68C2" w:rsidP="001E68C2">
      <w:pPr>
        <w:jc w:val="center"/>
        <w:rPr>
          <w:rFonts w:ascii="Helvetica" w:hAnsi="Helvetica"/>
          <w:b/>
          <w:sz w:val="20"/>
        </w:rPr>
      </w:pPr>
      <w:r>
        <w:rPr>
          <w:rFonts w:ascii="Helvetica" w:hAnsi="Helvetica"/>
          <w:b/>
          <w:sz w:val="20"/>
        </w:rPr>
        <w:t>(Created on 1</w:t>
      </w:r>
      <w:r w:rsidRPr="00C10C10">
        <w:rPr>
          <w:rFonts w:ascii="Helvetica" w:hAnsi="Helvetica"/>
          <w:b/>
          <w:sz w:val="20"/>
          <w:vertAlign w:val="superscript"/>
        </w:rPr>
        <w:t>st</w:t>
      </w:r>
      <w:r>
        <w:rPr>
          <w:rFonts w:ascii="Helvetica" w:hAnsi="Helvetica"/>
          <w:b/>
          <w:sz w:val="20"/>
        </w:rPr>
        <w:t xml:space="preserve"> December 2022)</w:t>
      </w:r>
    </w:p>
    <w:p w:rsidR="001E68C2" w:rsidRDefault="001E68C2" w:rsidP="001E68C2">
      <w:pPr>
        <w:pStyle w:val="Header"/>
        <w:tabs>
          <w:tab w:val="clear" w:pos="4320"/>
          <w:tab w:val="clear" w:pos="8640"/>
        </w:tabs>
        <w:rPr>
          <w:rFonts w:ascii="Helvetica" w:hAnsi="Helvetica"/>
          <w:sz w:val="20"/>
        </w:rPr>
      </w:pPr>
    </w:p>
    <w:p w:rsidR="001E68C2" w:rsidRPr="00A5393C" w:rsidRDefault="001E68C2" w:rsidP="001E68C2">
      <w:pPr>
        <w:pStyle w:val="Header"/>
        <w:tabs>
          <w:tab w:val="clear" w:pos="4320"/>
          <w:tab w:val="clear" w:pos="8640"/>
        </w:tabs>
        <w:rPr>
          <w:rFonts w:ascii="Helvetica" w:hAnsi="Helvetica"/>
          <w:b/>
          <w:sz w:val="20"/>
        </w:rPr>
      </w:pPr>
      <w:r>
        <w:rPr>
          <w:rFonts w:ascii="Helvetica" w:hAnsi="Helvetica"/>
          <w:b/>
          <w:sz w:val="20"/>
        </w:rPr>
        <w:t>VC/SSP-SISFS Grantee&amp; Investee/</w:t>
      </w:r>
      <w:r>
        <w:rPr>
          <w:rFonts w:ascii="Helvetica" w:hAnsi="Helvetica"/>
          <w:b/>
          <w:sz w:val="20"/>
        </w:rPr>
        <w:tab/>
        <w:t xml:space="preserve">                                                                            Date:</w:t>
      </w:r>
    </w:p>
    <w:p w:rsidR="001E68C2" w:rsidRDefault="001E68C2" w:rsidP="001E68C2">
      <w:pPr>
        <w:pStyle w:val="Header"/>
        <w:tabs>
          <w:tab w:val="clear" w:pos="4320"/>
          <w:tab w:val="clear" w:pos="8640"/>
        </w:tabs>
        <w:rPr>
          <w:rFonts w:ascii="Helvetica" w:hAnsi="Helvetica"/>
          <w:sz w:val="20"/>
        </w:rPr>
      </w:pPr>
    </w:p>
    <w:p w:rsidR="001E68C2" w:rsidRDefault="001E68C2" w:rsidP="001E68C2">
      <w:pPr>
        <w:pStyle w:val="Header"/>
        <w:numPr>
          <w:ilvl w:val="0"/>
          <w:numId w:val="49"/>
        </w:numPr>
        <w:tabs>
          <w:tab w:val="clear" w:pos="4320"/>
          <w:tab w:val="clear" w:pos="8640"/>
        </w:tabs>
        <w:rPr>
          <w:rFonts w:ascii="Helvetica" w:hAnsi="Helvetica"/>
          <w:sz w:val="20"/>
        </w:rPr>
      </w:pPr>
      <w:r>
        <w:rPr>
          <w:rFonts w:ascii="Helvetica" w:hAnsi="Helvetica"/>
          <w:sz w:val="20"/>
        </w:rPr>
        <w:t>Applicant information</w:t>
      </w:r>
    </w:p>
    <w:p w:rsidR="001E68C2" w:rsidRDefault="001E68C2" w:rsidP="001E68C2">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1E68C2" w:rsidTr="006C3F17">
        <w:trPr>
          <w:trHeight w:val="422"/>
        </w:trPr>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1.1</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Applicant full name</w:t>
            </w:r>
          </w:p>
        </w:tc>
        <w:tc>
          <w:tcPr>
            <w:tcW w:w="3917" w:type="dxa"/>
          </w:tcPr>
          <w:p w:rsidR="001E68C2" w:rsidRDefault="001E68C2" w:rsidP="006C3F17">
            <w:pPr>
              <w:pStyle w:val="Header"/>
              <w:tabs>
                <w:tab w:val="clear" w:pos="4320"/>
                <w:tab w:val="clear" w:pos="8640"/>
              </w:tabs>
              <w:rPr>
                <w:rFonts w:ascii="Helvetica" w:hAnsi="Helvetica"/>
                <w:sz w:val="20"/>
              </w:rPr>
            </w:pPr>
          </w:p>
        </w:tc>
      </w:tr>
      <w:tr w:rsidR="001E68C2" w:rsidTr="006C3F17">
        <w:trPr>
          <w:trHeight w:val="440"/>
        </w:trPr>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1.2</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Affiliation/ profession</w:t>
            </w:r>
          </w:p>
        </w:tc>
        <w:tc>
          <w:tcPr>
            <w:tcW w:w="3917" w:type="dxa"/>
          </w:tcPr>
          <w:p w:rsidR="001E68C2" w:rsidRDefault="001E68C2" w:rsidP="006C3F17">
            <w:pPr>
              <w:pStyle w:val="Header"/>
              <w:tabs>
                <w:tab w:val="clear" w:pos="4320"/>
                <w:tab w:val="clear" w:pos="8640"/>
              </w:tabs>
              <w:rPr>
                <w:rFonts w:ascii="Helvetica" w:hAnsi="Helvetica"/>
                <w:sz w:val="20"/>
              </w:rPr>
            </w:pPr>
          </w:p>
        </w:tc>
      </w:tr>
      <w:tr w:rsidR="001E68C2" w:rsidTr="006C3F17">
        <w:trPr>
          <w:trHeight w:val="433"/>
        </w:trPr>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1.3</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Full postal address for correspondence</w:t>
            </w:r>
          </w:p>
        </w:tc>
        <w:tc>
          <w:tcPr>
            <w:tcW w:w="3917" w:type="dxa"/>
          </w:tcPr>
          <w:p w:rsidR="001E68C2" w:rsidRDefault="001E68C2" w:rsidP="006C3F17">
            <w:pPr>
              <w:pStyle w:val="Header"/>
              <w:tabs>
                <w:tab w:val="clear" w:pos="4320"/>
                <w:tab w:val="clear" w:pos="8640"/>
              </w:tabs>
              <w:rPr>
                <w:rFonts w:ascii="Helvetica" w:hAnsi="Helvetica"/>
                <w:sz w:val="20"/>
              </w:rPr>
            </w:pPr>
          </w:p>
          <w:p w:rsidR="001E68C2" w:rsidRDefault="001E68C2" w:rsidP="006C3F17">
            <w:pPr>
              <w:pStyle w:val="Header"/>
              <w:tabs>
                <w:tab w:val="clear" w:pos="4320"/>
                <w:tab w:val="clear" w:pos="8640"/>
              </w:tabs>
              <w:rPr>
                <w:rFonts w:ascii="Helvetica" w:hAnsi="Helvetica"/>
                <w:sz w:val="20"/>
              </w:rPr>
            </w:pPr>
          </w:p>
          <w:p w:rsidR="001E68C2" w:rsidRDefault="001E68C2" w:rsidP="006C3F17">
            <w:pPr>
              <w:pStyle w:val="Header"/>
              <w:tabs>
                <w:tab w:val="clear" w:pos="4320"/>
                <w:tab w:val="clear" w:pos="8640"/>
              </w:tabs>
              <w:rPr>
                <w:rFonts w:ascii="Helvetica" w:hAnsi="Helvetica"/>
                <w:sz w:val="20"/>
              </w:rPr>
            </w:pPr>
          </w:p>
          <w:p w:rsidR="001E68C2" w:rsidRDefault="001E68C2" w:rsidP="006C3F17">
            <w:pPr>
              <w:pStyle w:val="Header"/>
              <w:tabs>
                <w:tab w:val="clear" w:pos="4320"/>
                <w:tab w:val="clear" w:pos="8640"/>
              </w:tabs>
              <w:rPr>
                <w:rFonts w:ascii="Helvetica" w:hAnsi="Helvetica"/>
                <w:sz w:val="20"/>
              </w:rPr>
            </w:pPr>
          </w:p>
        </w:tc>
      </w:tr>
      <w:tr w:rsidR="001E68C2" w:rsidTr="006C3F17">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1.4</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Phone</w:t>
            </w:r>
          </w:p>
        </w:tc>
        <w:tc>
          <w:tcPr>
            <w:tcW w:w="3917" w:type="dxa"/>
          </w:tcPr>
          <w:p w:rsidR="001E68C2" w:rsidRDefault="001E68C2" w:rsidP="006C3F17">
            <w:pPr>
              <w:pStyle w:val="Header"/>
              <w:tabs>
                <w:tab w:val="clear" w:pos="4320"/>
                <w:tab w:val="clear" w:pos="8640"/>
              </w:tabs>
              <w:rPr>
                <w:rFonts w:ascii="Helvetica" w:hAnsi="Helvetica"/>
                <w:sz w:val="20"/>
              </w:rPr>
            </w:pPr>
          </w:p>
        </w:tc>
      </w:tr>
      <w:tr w:rsidR="001E68C2" w:rsidTr="006C3F17">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1.5</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Fax</w:t>
            </w:r>
          </w:p>
        </w:tc>
        <w:tc>
          <w:tcPr>
            <w:tcW w:w="3917" w:type="dxa"/>
          </w:tcPr>
          <w:p w:rsidR="001E68C2" w:rsidRDefault="001E68C2" w:rsidP="006C3F17">
            <w:pPr>
              <w:pStyle w:val="Header"/>
              <w:tabs>
                <w:tab w:val="clear" w:pos="4320"/>
                <w:tab w:val="clear" w:pos="8640"/>
              </w:tabs>
              <w:rPr>
                <w:rFonts w:ascii="Helvetica" w:hAnsi="Helvetica"/>
                <w:sz w:val="20"/>
              </w:rPr>
            </w:pPr>
          </w:p>
        </w:tc>
      </w:tr>
      <w:tr w:rsidR="001E68C2" w:rsidTr="006C3F17">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1.6</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Email</w:t>
            </w:r>
          </w:p>
        </w:tc>
        <w:tc>
          <w:tcPr>
            <w:tcW w:w="3917" w:type="dxa"/>
          </w:tcPr>
          <w:p w:rsidR="001E68C2" w:rsidRDefault="001E68C2" w:rsidP="006C3F17">
            <w:pPr>
              <w:pStyle w:val="Header"/>
              <w:tabs>
                <w:tab w:val="clear" w:pos="4320"/>
                <w:tab w:val="clear" w:pos="8640"/>
              </w:tabs>
              <w:rPr>
                <w:rFonts w:ascii="Helvetica" w:hAnsi="Helvetica"/>
                <w:sz w:val="20"/>
              </w:rPr>
            </w:pPr>
          </w:p>
        </w:tc>
      </w:tr>
    </w:tbl>
    <w:p w:rsidR="001E68C2" w:rsidRDefault="001E68C2" w:rsidP="001E68C2">
      <w:pPr>
        <w:pStyle w:val="Header"/>
        <w:tabs>
          <w:tab w:val="clear" w:pos="4320"/>
          <w:tab w:val="clear" w:pos="8640"/>
        </w:tabs>
        <w:rPr>
          <w:rFonts w:ascii="Helvetica" w:hAnsi="Helvetica"/>
          <w:sz w:val="20"/>
        </w:rPr>
      </w:pPr>
    </w:p>
    <w:p w:rsidR="001E68C2" w:rsidRDefault="001E68C2" w:rsidP="001E68C2">
      <w:pPr>
        <w:pStyle w:val="Header"/>
        <w:numPr>
          <w:ilvl w:val="0"/>
          <w:numId w:val="49"/>
        </w:numPr>
        <w:tabs>
          <w:tab w:val="clear" w:pos="4320"/>
          <w:tab w:val="clear" w:pos="8640"/>
        </w:tabs>
        <w:rPr>
          <w:rFonts w:ascii="Helvetica" w:hAnsi="Helvetica"/>
          <w:sz w:val="20"/>
        </w:rPr>
      </w:pPr>
      <w:r>
        <w:rPr>
          <w:rFonts w:ascii="Helvetica" w:hAnsi="Helvetica"/>
          <w:sz w:val="20"/>
        </w:rPr>
        <w:t>Company information (if applicable)</w:t>
      </w:r>
    </w:p>
    <w:p w:rsidR="001E68C2" w:rsidRDefault="001E68C2" w:rsidP="001E68C2">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1E68C2" w:rsidTr="006C3F17">
        <w:trPr>
          <w:trHeight w:val="422"/>
        </w:trPr>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2.1</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Name of company (Reg</w:t>
            </w:r>
            <w:r w:rsidR="006006BA">
              <w:rPr>
                <w:rFonts w:ascii="Helvetica" w:hAnsi="Helvetica"/>
                <w:sz w:val="20"/>
              </w:rPr>
              <w:t>istere</w:t>
            </w:r>
            <w:r>
              <w:rPr>
                <w:rFonts w:ascii="Helvetica" w:hAnsi="Helvetica"/>
                <w:sz w:val="20"/>
              </w:rPr>
              <w:t>d. or proposed)</w:t>
            </w:r>
          </w:p>
        </w:tc>
        <w:tc>
          <w:tcPr>
            <w:tcW w:w="3917" w:type="dxa"/>
          </w:tcPr>
          <w:p w:rsidR="001E68C2" w:rsidRDefault="001E68C2" w:rsidP="006C3F17">
            <w:pPr>
              <w:pStyle w:val="Header"/>
              <w:tabs>
                <w:tab w:val="clear" w:pos="4320"/>
                <w:tab w:val="clear" w:pos="8640"/>
              </w:tabs>
              <w:rPr>
                <w:rFonts w:ascii="Helvetica" w:hAnsi="Helvetica"/>
                <w:sz w:val="20"/>
              </w:rPr>
            </w:pPr>
          </w:p>
        </w:tc>
      </w:tr>
      <w:tr w:rsidR="001E68C2" w:rsidTr="006C3F17">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2.1.1</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Tick the correct option</w:t>
            </w:r>
          </w:p>
        </w:tc>
        <w:tc>
          <w:tcPr>
            <w:tcW w:w="3917" w:type="dxa"/>
          </w:tcPr>
          <w:p w:rsidR="001E68C2" w:rsidRDefault="001E68C2" w:rsidP="001E68C2">
            <w:pPr>
              <w:pStyle w:val="Header"/>
              <w:numPr>
                <w:ilvl w:val="0"/>
                <w:numId w:val="50"/>
              </w:numPr>
              <w:tabs>
                <w:tab w:val="clear" w:pos="4320"/>
                <w:tab w:val="clear" w:pos="8640"/>
              </w:tabs>
              <w:rPr>
                <w:rFonts w:ascii="Helvetica" w:hAnsi="Helvetica"/>
                <w:sz w:val="20"/>
              </w:rPr>
            </w:pPr>
            <w:r>
              <w:rPr>
                <w:rFonts w:ascii="Helvetica" w:hAnsi="Helvetica"/>
                <w:sz w:val="20"/>
              </w:rPr>
              <w:t xml:space="preserve"> Proprietor</w:t>
            </w:r>
          </w:p>
          <w:p w:rsidR="001E68C2" w:rsidRDefault="001E68C2" w:rsidP="001E68C2">
            <w:pPr>
              <w:pStyle w:val="Header"/>
              <w:numPr>
                <w:ilvl w:val="0"/>
                <w:numId w:val="50"/>
              </w:numPr>
              <w:tabs>
                <w:tab w:val="clear" w:pos="4320"/>
                <w:tab w:val="clear" w:pos="8640"/>
              </w:tabs>
              <w:rPr>
                <w:rFonts w:ascii="Helvetica" w:hAnsi="Helvetica"/>
                <w:sz w:val="20"/>
              </w:rPr>
            </w:pPr>
            <w:r>
              <w:rPr>
                <w:rFonts w:ascii="Helvetica" w:hAnsi="Helvetica"/>
                <w:sz w:val="20"/>
              </w:rPr>
              <w:t xml:space="preserve"> Partnership</w:t>
            </w:r>
          </w:p>
          <w:p w:rsidR="001E68C2" w:rsidRDefault="001E68C2" w:rsidP="001E68C2">
            <w:pPr>
              <w:pStyle w:val="Header"/>
              <w:numPr>
                <w:ilvl w:val="0"/>
                <w:numId w:val="50"/>
              </w:numPr>
              <w:tabs>
                <w:tab w:val="clear" w:pos="4320"/>
                <w:tab w:val="clear" w:pos="8640"/>
              </w:tabs>
              <w:rPr>
                <w:rFonts w:ascii="Helvetica" w:hAnsi="Helvetica"/>
                <w:sz w:val="20"/>
              </w:rPr>
            </w:pPr>
            <w:r>
              <w:rPr>
                <w:rFonts w:ascii="Helvetica" w:hAnsi="Helvetica"/>
                <w:sz w:val="20"/>
              </w:rPr>
              <w:t xml:space="preserve"> Pvt Ltd</w:t>
            </w:r>
          </w:p>
          <w:p w:rsidR="001E68C2" w:rsidRDefault="001E68C2" w:rsidP="001E68C2">
            <w:pPr>
              <w:pStyle w:val="Header"/>
              <w:numPr>
                <w:ilvl w:val="0"/>
                <w:numId w:val="50"/>
              </w:numPr>
              <w:tabs>
                <w:tab w:val="clear" w:pos="4320"/>
                <w:tab w:val="clear" w:pos="8640"/>
              </w:tabs>
              <w:rPr>
                <w:rFonts w:ascii="Helvetica" w:hAnsi="Helvetica"/>
                <w:sz w:val="20"/>
              </w:rPr>
            </w:pPr>
            <w:r>
              <w:rPr>
                <w:rFonts w:ascii="Helvetica" w:hAnsi="Helvetica"/>
                <w:sz w:val="20"/>
              </w:rPr>
              <w:t xml:space="preserve"> Other</w:t>
            </w:r>
          </w:p>
        </w:tc>
      </w:tr>
      <w:tr w:rsidR="001E68C2" w:rsidTr="006C3F17">
        <w:trPr>
          <w:trHeight w:val="368"/>
        </w:trPr>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2.1.2</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 xml:space="preserve">If other, please specify </w:t>
            </w:r>
          </w:p>
        </w:tc>
        <w:tc>
          <w:tcPr>
            <w:tcW w:w="3917" w:type="dxa"/>
          </w:tcPr>
          <w:p w:rsidR="001E68C2" w:rsidRDefault="001E68C2" w:rsidP="006C3F17">
            <w:pPr>
              <w:pStyle w:val="Header"/>
              <w:tabs>
                <w:tab w:val="clear" w:pos="4320"/>
                <w:tab w:val="clear" w:pos="8640"/>
              </w:tabs>
              <w:ind w:left="720"/>
              <w:rPr>
                <w:rFonts w:ascii="Helvetica" w:hAnsi="Helvetica"/>
                <w:sz w:val="20"/>
              </w:rPr>
            </w:pPr>
          </w:p>
        </w:tc>
      </w:tr>
      <w:tr w:rsidR="001E68C2" w:rsidTr="006C3F17">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2.2</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Alternative correspondence address (if different from above address of applicant)</w:t>
            </w:r>
          </w:p>
        </w:tc>
        <w:tc>
          <w:tcPr>
            <w:tcW w:w="3917" w:type="dxa"/>
          </w:tcPr>
          <w:p w:rsidR="001E68C2" w:rsidRDefault="001E68C2" w:rsidP="006C3F17">
            <w:pPr>
              <w:pStyle w:val="Header"/>
              <w:tabs>
                <w:tab w:val="clear" w:pos="4320"/>
                <w:tab w:val="clear" w:pos="8640"/>
              </w:tabs>
              <w:rPr>
                <w:rFonts w:ascii="Helvetica" w:hAnsi="Helvetica"/>
                <w:sz w:val="20"/>
              </w:rPr>
            </w:pPr>
          </w:p>
          <w:p w:rsidR="001E68C2" w:rsidRDefault="001E68C2" w:rsidP="006C3F17">
            <w:pPr>
              <w:pStyle w:val="Header"/>
              <w:tabs>
                <w:tab w:val="clear" w:pos="4320"/>
                <w:tab w:val="clear" w:pos="8640"/>
              </w:tabs>
              <w:rPr>
                <w:rFonts w:ascii="Helvetica" w:hAnsi="Helvetica"/>
                <w:sz w:val="20"/>
              </w:rPr>
            </w:pPr>
          </w:p>
          <w:p w:rsidR="001E68C2" w:rsidRDefault="001E68C2" w:rsidP="006C3F17">
            <w:pPr>
              <w:pStyle w:val="Header"/>
              <w:tabs>
                <w:tab w:val="clear" w:pos="4320"/>
                <w:tab w:val="clear" w:pos="8640"/>
              </w:tabs>
              <w:rPr>
                <w:rFonts w:ascii="Helvetica" w:hAnsi="Helvetica"/>
                <w:sz w:val="20"/>
              </w:rPr>
            </w:pPr>
          </w:p>
          <w:p w:rsidR="001E68C2" w:rsidRDefault="001E68C2" w:rsidP="006C3F17">
            <w:pPr>
              <w:pStyle w:val="Header"/>
              <w:tabs>
                <w:tab w:val="clear" w:pos="4320"/>
                <w:tab w:val="clear" w:pos="8640"/>
              </w:tabs>
              <w:rPr>
                <w:rFonts w:ascii="Helvetica" w:hAnsi="Helvetica"/>
                <w:sz w:val="20"/>
              </w:rPr>
            </w:pPr>
          </w:p>
          <w:p w:rsidR="001E68C2" w:rsidRDefault="001E68C2" w:rsidP="006C3F17">
            <w:pPr>
              <w:pStyle w:val="Header"/>
              <w:tabs>
                <w:tab w:val="clear" w:pos="4320"/>
                <w:tab w:val="clear" w:pos="8640"/>
              </w:tabs>
              <w:rPr>
                <w:rFonts w:ascii="Helvetica" w:hAnsi="Helvetica"/>
                <w:sz w:val="20"/>
              </w:rPr>
            </w:pPr>
          </w:p>
        </w:tc>
      </w:tr>
      <w:tr w:rsidR="001E68C2" w:rsidTr="006C3F17">
        <w:trPr>
          <w:trHeight w:val="350"/>
        </w:trPr>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2.3</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Website of company</w:t>
            </w:r>
          </w:p>
        </w:tc>
        <w:tc>
          <w:tcPr>
            <w:tcW w:w="3917" w:type="dxa"/>
          </w:tcPr>
          <w:p w:rsidR="001E68C2" w:rsidRDefault="001E68C2" w:rsidP="006C3F17">
            <w:pPr>
              <w:pStyle w:val="Header"/>
              <w:tabs>
                <w:tab w:val="clear" w:pos="4320"/>
                <w:tab w:val="clear" w:pos="8640"/>
              </w:tabs>
              <w:rPr>
                <w:rFonts w:ascii="Helvetica" w:hAnsi="Helvetica"/>
                <w:sz w:val="20"/>
              </w:rPr>
            </w:pPr>
          </w:p>
        </w:tc>
      </w:tr>
      <w:tr w:rsidR="001E68C2" w:rsidTr="006C3F17">
        <w:trPr>
          <w:trHeight w:val="458"/>
        </w:trPr>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2.4</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Nature of business</w:t>
            </w:r>
          </w:p>
        </w:tc>
        <w:tc>
          <w:tcPr>
            <w:tcW w:w="3917" w:type="dxa"/>
          </w:tcPr>
          <w:p w:rsidR="001E68C2" w:rsidRDefault="001E68C2" w:rsidP="006C3F17">
            <w:pPr>
              <w:pStyle w:val="Header"/>
              <w:tabs>
                <w:tab w:val="clear" w:pos="4320"/>
                <w:tab w:val="clear" w:pos="8640"/>
              </w:tabs>
              <w:rPr>
                <w:rFonts w:ascii="Helvetica" w:hAnsi="Helvetica"/>
                <w:sz w:val="20"/>
              </w:rPr>
            </w:pPr>
          </w:p>
          <w:p w:rsidR="001E68C2" w:rsidRDefault="001E68C2" w:rsidP="006C3F17">
            <w:pPr>
              <w:pStyle w:val="Header"/>
              <w:tabs>
                <w:tab w:val="clear" w:pos="4320"/>
                <w:tab w:val="clear" w:pos="8640"/>
              </w:tabs>
              <w:rPr>
                <w:rFonts w:ascii="Helvetica" w:hAnsi="Helvetica"/>
                <w:sz w:val="20"/>
              </w:rPr>
            </w:pPr>
          </w:p>
          <w:p w:rsidR="001E68C2" w:rsidRDefault="001E68C2" w:rsidP="006C3F17">
            <w:pPr>
              <w:pStyle w:val="Header"/>
              <w:tabs>
                <w:tab w:val="clear" w:pos="4320"/>
                <w:tab w:val="clear" w:pos="8640"/>
              </w:tabs>
              <w:rPr>
                <w:rFonts w:ascii="Helvetica" w:hAnsi="Helvetica"/>
                <w:sz w:val="20"/>
              </w:rPr>
            </w:pPr>
          </w:p>
        </w:tc>
      </w:tr>
    </w:tbl>
    <w:p w:rsidR="001E68C2" w:rsidRDefault="001E68C2" w:rsidP="001E68C2">
      <w:pPr>
        <w:pStyle w:val="Header"/>
        <w:tabs>
          <w:tab w:val="clear" w:pos="4320"/>
          <w:tab w:val="clear" w:pos="8640"/>
        </w:tabs>
        <w:rPr>
          <w:rFonts w:ascii="Helvetica" w:hAnsi="Helvetica"/>
          <w:sz w:val="20"/>
        </w:rPr>
      </w:pPr>
    </w:p>
    <w:p w:rsidR="001E68C2" w:rsidRDefault="001E68C2" w:rsidP="001E68C2">
      <w:pPr>
        <w:pStyle w:val="Header"/>
        <w:numPr>
          <w:ilvl w:val="0"/>
          <w:numId w:val="49"/>
        </w:numPr>
        <w:tabs>
          <w:tab w:val="clear" w:pos="4320"/>
          <w:tab w:val="clear" w:pos="8640"/>
        </w:tabs>
        <w:rPr>
          <w:rFonts w:ascii="Helvetica" w:hAnsi="Helvetica"/>
          <w:sz w:val="20"/>
        </w:rPr>
      </w:pPr>
      <w:r>
        <w:rPr>
          <w:rFonts w:ascii="Helvetica" w:hAnsi="Helvetica"/>
          <w:sz w:val="20"/>
        </w:rPr>
        <w:t>Information about the fellowship</w:t>
      </w:r>
    </w:p>
    <w:p w:rsidR="001E68C2" w:rsidRDefault="001E68C2" w:rsidP="001E68C2">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1E68C2" w:rsidTr="006C3F17">
        <w:trPr>
          <w:trHeight w:val="422"/>
        </w:trPr>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3.1</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Details of the SISFS grant/investment for which the applicant has been selected</w:t>
            </w:r>
          </w:p>
        </w:tc>
        <w:tc>
          <w:tcPr>
            <w:tcW w:w="3917" w:type="dxa"/>
          </w:tcPr>
          <w:p w:rsidR="001E68C2" w:rsidRDefault="001E68C2" w:rsidP="006C3F17">
            <w:pPr>
              <w:pStyle w:val="Header"/>
              <w:tabs>
                <w:tab w:val="clear" w:pos="4320"/>
                <w:tab w:val="clear" w:pos="8640"/>
              </w:tabs>
              <w:rPr>
                <w:rFonts w:ascii="Helvetica" w:hAnsi="Helvetica"/>
                <w:sz w:val="20"/>
              </w:rPr>
            </w:pPr>
          </w:p>
        </w:tc>
      </w:tr>
    </w:tbl>
    <w:p w:rsidR="001E68C2" w:rsidRDefault="001E68C2" w:rsidP="001E68C2">
      <w:pPr>
        <w:pStyle w:val="Header"/>
        <w:tabs>
          <w:tab w:val="clear" w:pos="4320"/>
          <w:tab w:val="clear" w:pos="8640"/>
        </w:tabs>
        <w:rPr>
          <w:rFonts w:ascii="Helvetica" w:hAnsi="Helvetica"/>
          <w:sz w:val="20"/>
        </w:rPr>
      </w:pPr>
    </w:p>
    <w:p w:rsidR="001E68C2" w:rsidRDefault="001E68C2" w:rsidP="001E68C2">
      <w:pPr>
        <w:pStyle w:val="Header"/>
        <w:numPr>
          <w:ilvl w:val="0"/>
          <w:numId w:val="49"/>
        </w:numPr>
        <w:tabs>
          <w:tab w:val="clear" w:pos="4320"/>
          <w:tab w:val="clear" w:pos="8640"/>
        </w:tabs>
        <w:rPr>
          <w:rFonts w:ascii="Helvetica" w:hAnsi="Helvetica"/>
          <w:sz w:val="20"/>
        </w:rPr>
      </w:pPr>
      <w:r>
        <w:rPr>
          <w:rFonts w:ascii="Helvetica" w:hAnsi="Helvetica"/>
          <w:sz w:val="20"/>
        </w:rPr>
        <w:t>Application for services</w:t>
      </w:r>
    </w:p>
    <w:p w:rsidR="001E68C2" w:rsidRDefault="001E68C2" w:rsidP="001E68C2">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1E68C2" w:rsidTr="006C3F17">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4.1</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We wish to apply for the “</w:t>
            </w:r>
            <w:r w:rsidRPr="00C10C10">
              <w:rPr>
                <w:rFonts w:ascii="Helvetica" w:hAnsi="Helvetica"/>
                <w:sz w:val="20"/>
              </w:rPr>
              <w:t>Service support package- SISFS Investee &amp; Grantee</w:t>
            </w:r>
            <w:r>
              <w:rPr>
                <w:rFonts w:ascii="Helvetica" w:hAnsi="Helvetica"/>
                <w:sz w:val="20"/>
              </w:rPr>
              <w:t>” at the Venture Center:</w:t>
            </w:r>
          </w:p>
        </w:tc>
        <w:tc>
          <w:tcPr>
            <w:tcW w:w="3917"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Yes/ No</w:t>
            </w:r>
          </w:p>
        </w:tc>
      </w:tr>
      <w:tr w:rsidR="001E68C2" w:rsidTr="006C3F17">
        <w:tc>
          <w:tcPr>
            <w:tcW w:w="738"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4.2</w:t>
            </w: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Requirement</w:t>
            </w:r>
          </w:p>
        </w:tc>
        <w:tc>
          <w:tcPr>
            <w:tcW w:w="3917" w:type="dxa"/>
          </w:tcPr>
          <w:p w:rsidR="001E68C2" w:rsidRDefault="001E68C2" w:rsidP="006C3F17">
            <w:pPr>
              <w:pStyle w:val="Header"/>
              <w:tabs>
                <w:tab w:val="clear" w:pos="4320"/>
                <w:tab w:val="clear" w:pos="8640"/>
              </w:tabs>
              <w:rPr>
                <w:rFonts w:ascii="Helvetica" w:hAnsi="Helvetica"/>
                <w:sz w:val="20"/>
              </w:rPr>
            </w:pPr>
          </w:p>
        </w:tc>
      </w:tr>
      <w:tr w:rsidR="001E68C2" w:rsidTr="006C3F17">
        <w:tc>
          <w:tcPr>
            <w:tcW w:w="738" w:type="dxa"/>
          </w:tcPr>
          <w:p w:rsidR="001E68C2" w:rsidRDefault="001E68C2" w:rsidP="006C3F17">
            <w:pPr>
              <w:pStyle w:val="Header"/>
              <w:tabs>
                <w:tab w:val="clear" w:pos="4320"/>
                <w:tab w:val="clear" w:pos="8640"/>
              </w:tabs>
              <w:rPr>
                <w:rFonts w:ascii="Helvetica" w:hAnsi="Helvetica"/>
                <w:sz w:val="20"/>
              </w:rPr>
            </w:pPr>
          </w:p>
        </w:tc>
        <w:tc>
          <w:tcPr>
            <w:tcW w:w="4590" w:type="dxa"/>
          </w:tcPr>
          <w:p w:rsidR="001E68C2" w:rsidRDefault="001E68C2" w:rsidP="006C3F17">
            <w:pPr>
              <w:pStyle w:val="Header"/>
              <w:tabs>
                <w:tab w:val="clear" w:pos="4320"/>
                <w:tab w:val="clear" w:pos="8640"/>
              </w:tabs>
              <w:rPr>
                <w:rFonts w:ascii="Helvetica" w:hAnsi="Helvetica"/>
                <w:sz w:val="20"/>
              </w:rPr>
            </w:pPr>
            <w:r>
              <w:rPr>
                <w:rFonts w:ascii="Helvetica" w:hAnsi="Helvetica"/>
                <w:sz w:val="20"/>
              </w:rPr>
              <w:t>Required dates and duration (indicate a start and end date)</w:t>
            </w:r>
          </w:p>
        </w:tc>
        <w:tc>
          <w:tcPr>
            <w:tcW w:w="3917" w:type="dxa"/>
          </w:tcPr>
          <w:p w:rsidR="001E68C2" w:rsidRDefault="001E68C2" w:rsidP="006C3F17">
            <w:pPr>
              <w:pStyle w:val="Header"/>
              <w:tabs>
                <w:tab w:val="clear" w:pos="4320"/>
                <w:tab w:val="clear" w:pos="8640"/>
              </w:tabs>
              <w:rPr>
                <w:rFonts w:ascii="Helvetica" w:hAnsi="Helvetica"/>
                <w:sz w:val="20"/>
              </w:rPr>
            </w:pPr>
          </w:p>
          <w:p w:rsidR="001E68C2" w:rsidRDefault="001E68C2" w:rsidP="006C3F17">
            <w:pPr>
              <w:pStyle w:val="Header"/>
              <w:tabs>
                <w:tab w:val="clear" w:pos="4320"/>
                <w:tab w:val="clear" w:pos="8640"/>
              </w:tabs>
              <w:rPr>
                <w:rFonts w:ascii="Helvetica" w:hAnsi="Helvetica"/>
                <w:sz w:val="20"/>
              </w:rPr>
            </w:pPr>
          </w:p>
          <w:p w:rsidR="001E68C2" w:rsidRDefault="001E68C2" w:rsidP="006C3F17">
            <w:pPr>
              <w:pStyle w:val="Header"/>
              <w:tabs>
                <w:tab w:val="clear" w:pos="4320"/>
                <w:tab w:val="clear" w:pos="8640"/>
              </w:tabs>
              <w:rPr>
                <w:rFonts w:ascii="Helvetica" w:hAnsi="Helvetica"/>
                <w:sz w:val="20"/>
              </w:rPr>
            </w:pPr>
          </w:p>
        </w:tc>
      </w:tr>
    </w:tbl>
    <w:p w:rsidR="001E68C2" w:rsidRDefault="001E68C2" w:rsidP="001E68C2">
      <w:pPr>
        <w:pStyle w:val="Header"/>
        <w:tabs>
          <w:tab w:val="clear" w:pos="4320"/>
          <w:tab w:val="clear" w:pos="8640"/>
        </w:tabs>
        <w:rPr>
          <w:rFonts w:ascii="Helvetica" w:hAnsi="Helvetica"/>
          <w:sz w:val="20"/>
        </w:rPr>
      </w:pPr>
    </w:p>
    <w:p w:rsidR="001E68C2" w:rsidRDefault="001E68C2" w:rsidP="001E68C2">
      <w:pPr>
        <w:pStyle w:val="Header"/>
        <w:tabs>
          <w:tab w:val="clear" w:pos="4320"/>
          <w:tab w:val="clear" w:pos="8640"/>
        </w:tabs>
        <w:rPr>
          <w:rFonts w:ascii="Helvetica" w:hAnsi="Helvetica"/>
          <w:sz w:val="20"/>
        </w:rPr>
      </w:pPr>
    </w:p>
    <w:p w:rsidR="001E68C2" w:rsidRDefault="001E68C2" w:rsidP="001E68C2">
      <w:pPr>
        <w:pStyle w:val="Header"/>
        <w:tabs>
          <w:tab w:val="clear" w:pos="4320"/>
          <w:tab w:val="clear" w:pos="8640"/>
        </w:tabs>
        <w:ind w:left="720"/>
        <w:rPr>
          <w:rFonts w:ascii="Helvetica" w:hAnsi="Helvetica"/>
          <w:sz w:val="20"/>
        </w:rPr>
      </w:pPr>
    </w:p>
    <w:p w:rsidR="001E68C2" w:rsidRDefault="001E68C2" w:rsidP="001E68C2">
      <w:pPr>
        <w:pStyle w:val="Header"/>
        <w:tabs>
          <w:tab w:val="clear" w:pos="4320"/>
          <w:tab w:val="clear" w:pos="8640"/>
        </w:tabs>
        <w:rPr>
          <w:rFonts w:ascii="Helvetica" w:hAnsi="Helvetica"/>
          <w:color w:val="000000"/>
          <w:sz w:val="20"/>
        </w:rPr>
      </w:pPr>
    </w:p>
    <w:p w:rsidR="001E68C2" w:rsidRDefault="001E68C2" w:rsidP="001E68C2">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It is hereby declared that the undersigned has read and understood the terms and conditions of Venture Center’s </w:t>
      </w:r>
      <w:r w:rsidRPr="00C10C10">
        <w:rPr>
          <w:rFonts w:ascii="Helvetica" w:hAnsi="Helvetica"/>
          <w:color w:val="000000"/>
          <w:sz w:val="20"/>
        </w:rPr>
        <w:t xml:space="preserve"> </w:t>
      </w:r>
      <w:r>
        <w:rPr>
          <w:rFonts w:ascii="Helvetica" w:hAnsi="Helvetica"/>
          <w:color w:val="000000"/>
          <w:sz w:val="20"/>
        </w:rPr>
        <w:t>“</w:t>
      </w:r>
      <w:r w:rsidRPr="00C10C10">
        <w:rPr>
          <w:rFonts w:ascii="Helvetica" w:hAnsi="Helvetica"/>
          <w:color w:val="000000"/>
          <w:sz w:val="20"/>
        </w:rPr>
        <w:t>Service support package- SISFS Investee &amp; Grantee</w:t>
      </w:r>
      <w:r>
        <w:rPr>
          <w:rFonts w:ascii="Helvetica" w:hAnsi="Helvetica"/>
          <w:color w:val="000000"/>
          <w:sz w:val="20"/>
        </w:rPr>
        <w:t xml:space="preserve">” and accepts the same. </w:t>
      </w:r>
    </w:p>
    <w:p w:rsidR="001E68C2" w:rsidRDefault="001E68C2" w:rsidP="001E68C2">
      <w:pPr>
        <w:pStyle w:val="Header"/>
        <w:tabs>
          <w:tab w:val="clear" w:pos="4320"/>
          <w:tab w:val="clear" w:pos="8640"/>
        </w:tabs>
        <w:rPr>
          <w:rFonts w:ascii="Helvetica" w:hAnsi="Helvetica"/>
          <w:color w:val="000000"/>
          <w:sz w:val="20"/>
        </w:rPr>
      </w:pPr>
    </w:p>
    <w:p w:rsidR="001E68C2" w:rsidRDefault="001E68C2" w:rsidP="001E68C2">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The undersigned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1E68C2" w:rsidRDefault="001E68C2" w:rsidP="001E68C2">
      <w:pPr>
        <w:pStyle w:val="Header"/>
        <w:tabs>
          <w:tab w:val="clear" w:pos="4320"/>
          <w:tab w:val="clear" w:pos="8640"/>
        </w:tabs>
        <w:jc w:val="both"/>
        <w:rPr>
          <w:rFonts w:ascii="Helvetica" w:hAnsi="Helvetica"/>
          <w:color w:val="000000"/>
          <w:sz w:val="20"/>
        </w:rPr>
      </w:pPr>
    </w:p>
    <w:p w:rsidR="001E68C2" w:rsidRDefault="001E68C2" w:rsidP="001E68C2">
      <w:pPr>
        <w:pStyle w:val="Header"/>
        <w:tabs>
          <w:tab w:val="clear" w:pos="4320"/>
          <w:tab w:val="clear" w:pos="8640"/>
        </w:tabs>
        <w:jc w:val="both"/>
        <w:rPr>
          <w:rFonts w:ascii="Helvetica" w:hAnsi="Helvetica"/>
          <w:color w:val="000000"/>
          <w:sz w:val="20"/>
        </w:rPr>
      </w:pPr>
    </w:p>
    <w:p w:rsidR="001E68C2" w:rsidRDefault="001E68C2" w:rsidP="001E68C2">
      <w:pPr>
        <w:pStyle w:val="Header"/>
        <w:tabs>
          <w:tab w:val="clear" w:pos="4320"/>
          <w:tab w:val="clear" w:pos="8640"/>
        </w:tabs>
        <w:jc w:val="both"/>
        <w:rPr>
          <w:rFonts w:ascii="Helvetica" w:hAnsi="Helvetica"/>
          <w:color w:val="000000"/>
          <w:sz w:val="20"/>
        </w:rPr>
      </w:pPr>
    </w:p>
    <w:p w:rsidR="001E68C2" w:rsidRDefault="001E68C2" w:rsidP="001E68C2">
      <w:pPr>
        <w:pStyle w:val="Header"/>
        <w:tabs>
          <w:tab w:val="clear" w:pos="4320"/>
          <w:tab w:val="clear" w:pos="8640"/>
        </w:tabs>
        <w:jc w:val="both"/>
        <w:rPr>
          <w:rFonts w:ascii="Helvetica" w:hAnsi="Helvetica"/>
          <w:color w:val="000000"/>
          <w:sz w:val="20"/>
        </w:rPr>
      </w:pPr>
      <w:r>
        <w:rPr>
          <w:rFonts w:ascii="Helvetica" w:hAnsi="Helvetica"/>
          <w:color w:val="0070C0"/>
          <w:sz w:val="20"/>
        </w:rPr>
        <w:t xml:space="preserve">                                                                                                    </w:t>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sidRPr="003C558B">
        <w:rPr>
          <w:rFonts w:ascii="Helvetica" w:hAnsi="Helvetica"/>
          <w:color w:val="000000"/>
          <w:sz w:val="20"/>
        </w:rPr>
        <w:t>Signature</w:t>
      </w:r>
    </w:p>
    <w:p w:rsidR="001E68C2" w:rsidRDefault="001E68C2" w:rsidP="001E68C2">
      <w:pPr>
        <w:pStyle w:val="Header"/>
        <w:tabs>
          <w:tab w:val="clear" w:pos="4320"/>
          <w:tab w:val="clear" w:pos="8640"/>
        </w:tabs>
        <w:jc w:val="both"/>
        <w:rPr>
          <w:rFonts w:ascii="Helvetica" w:hAnsi="Helvetica"/>
          <w:color w:val="000000"/>
          <w:sz w:val="20"/>
        </w:rPr>
      </w:pPr>
    </w:p>
    <w:p w:rsidR="001E68C2" w:rsidRDefault="001E68C2" w:rsidP="001E68C2">
      <w:pPr>
        <w:pStyle w:val="Header"/>
        <w:tabs>
          <w:tab w:val="clear" w:pos="4320"/>
          <w:tab w:val="clear" w:pos="8640"/>
        </w:tabs>
        <w:jc w:val="both"/>
        <w:rPr>
          <w:rFonts w:ascii="Helvetica" w:hAnsi="Helvetica"/>
          <w:color w:val="000000"/>
          <w:sz w:val="20"/>
        </w:rPr>
      </w:pPr>
    </w:p>
    <w:p w:rsidR="00E03E92" w:rsidRPr="00B468DE" w:rsidRDefault="001E68C2" w:rsidP="001E68C2">
      <w:pPr>
        <w:pStyle w:val="Header"/>
        <w:numPr>
          <w:ilvl w:val="1"/>
          <w:numId w:val="43"/>
        </w:numPr>
        <w:tabs>
          <w:tab w:val="clear" w:pos="4320"/>
          <w:tab w:val="clear" w:pos="8640"/>
          <w:tab w:val="left" w:pos="360"/>
          <w:tab w:val="left" w:pos="1080"/>
        </w:tabs>
        <w:jc w:val="both"/>
        <w:rPr>
          <w:rFonts w:asciiTheme="minorHAnsi" w:hAnsiTheme="minorHAnsi"/>
          <w:sz w:val="22"/>
          <w:szCs w:val="22"/>
        </w:rPr>
      </w:pPr>
      <w:r>
        <w:rPr>
          <w:rFonts w:ascii="Helvetica" w:hAnsi="Helvetica"/>
          <w:color w:val="000000"/>
          <w:sz w:val="20"/>
        </w:rPr>
        <w:t xml:space="preserve">                                                                                </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(Name of the applicant)</w:t>
      </w:r>
    </w:p>
    <w:p w:rsidR="00D02888" w:rsidRPr="00E03E92" w:rsidRDefault="00D02888" w:rsidP="00E03E92"/>
    <w:sectPr w:rsidR="00D02888" w:rsidRPr="00E03E92" w:rsidSect="00E7258B">
      <w:headerReference w:type="default" r:id="rId8"/>
      <w:footerReference w:type="default" r:id="rId9"/>
      <w:pgSz w:w="11909" w:h="16834" w:code="9"/>
      <w:pgMar w:top="1440" w:right="1077" w:bottom="1980" w:left="1077" w:header="289"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F4D" w:rsidRPr="00965454" w:rsidRDefault="00212F4D">
      <w:pPr>
        <w:rPr>
          <w:sz w:val="23"/>
          <w:szCs w:val="23"/>
        </w:rPr>
      </w:pPr>
      <w:r w:rsidRPr="00965454">
        <w:rPr>
          <w:sz w:val="23"/>
          <w:szCs w:val="23"/>
        </w:rPr>
        <w:separator/>
      </w:r>
    </w:p>
  </w:endnote>
  <w:endnote w:type="continuationSeparator" w:id="1">
    <w:p w:rsidR="00212F4D" w:rsidRPr="00965454" w:rsidRDefault="00212F4D">
      <w:pPr>
        <w:rPr>
          <w:sz w:val="23"/>
          <w:szCs w:val="23"/>
        </w:rPr>
      </w:pPr>
      <w:r w:rsidRPr="00965454">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imbus Sans L">
    <w:altName w:val="Nimbus San"/>
    <w:panose1 w:val="00000000000000000000"/>
    <w:charset w:val="00"/>
    <w:family w:val="swiss"/>
    <w:notTrueType/>
    <w:pitch w:val="default"/>
    <w:sig w:usb0="00000003" w:usb1="00000000" w:usb2="00000000" w:usb3="00000000" w:csb0="00000001" w:csb1="00000000"/>
  </w:font>
  <w:font w:name="Thorndale AMT">
    <w:altName w:val="MS Mincho"/>
    <w:charset w:val="8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07" w:rsidRDefault="00FD16A3" w:rsidP="001327AE">
    <w:pPr>
      <w:pStyle w:val="Footer"/>
      <w:jc w:val="center"/>
      <w:rPr>
        <w:rFonts w:ascii="Arial" w:hAnsi="Arial" w:cs="Arial"/>
        <w:noProof/>
        <w:color w:val="1F497D"/>
        <w:sz w:val="16"/>
        <w:szCs w:val="16"/>
      </w:rPr>
    </w:pPr>
    <w:r w:rsidRPr="00FD16A3">
      <w:rPr>
        <w:rFonts w:ascii="Arial" w:hAnsi="Arial" w:cs="Arial"/>
        <w:noProof/>
        <w:color w:val="1F497D"/>
        <w:sz w:val="16"/>
        <w:szCs w:val="16"/>
        <w:lang w:val="en-IN" w:eastAsia="en-IN"/>
      </w:rPr>
      <w:pict>
        <v:line id="Line 28" o:spid="_x0000_s2050" style="position:absolute;left:0;text-align:left;z-index:251659264;visibility:visible" from="-77.25pt,-8.9pt" to="524.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" strokecolor="#1f497d" strokeweight="2.25pt"/>
      </w:pict>
    </w:r>
    <w:r w:rsidRPr="00FD16A3">
      <w:rPr>
        <w:rFonts w:ascii="Arial" w:hAnsi="Arial" w:cs="Arial"/>
        <w:noProof/>
        <w:color w:val="1F497D"/>
        <w:sz w:val="15"/>
        <w:szCs w:val="15"/>
        <w:lang w:val="en-IN" w:eastAsia="en-IN"/>
      </w:rPr>
      <w:pict>
        <v:line id="Line 19" o:spid="_x0000_s2049" style="position:absolute;left:0;text-align:left;z-index:251657216;visibility:visible" from="-20.25pt,-8.9pt" to="581.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" strokecolor="#1f497d" strokeweight="2.25pt"/>
      </w:pict>
    </w:r>
    <w:r w:rsidR="00DE347D">
      <w:rPr>
        <w:rFonts w:ascii="Arial" w:hAnsi="Arial" w:cs="Arial"/>
        <w:noProof/>
        <w:color w:val="1F497D"/>
        <w:sz w:val="16"/>
        <w:szCs w:val="16"/>
      </w:rPr>
      <w:t xml:space="preserve">The </w:t>
    </w:r>
    <w:r w:rsidR="00DE347D" w:rsidRPr="001B704C">
      <w:rPr>
        <w:rFonts w:ascii="Arial" w:hAnsi="Arial" w:cs="Arial"/>
        <w:noProof/>
        <w:color w:val="1F497D"/>
        <w:sz w:val="16"/>
        <w:szCs w:val="16"/>
      </w:rPr>
      <w:t>Entr</w:t>
    </w:r>
    <w:r w:rsidR="00DE347D">
      <w:rPr>
        <w:rFonts w:ascii="Arial" w:hAnsi="Arial" w:cs="Arial"/>
        <w:noProof/>
        <w:color w:val="1F497D"/>
        <w:sz w:val="16"/>
        <w:szCs w:val="16"/>
      </w:rPr>
      <w:t xml:space="preserve">epreneurship Development Center (service mark: Venture Center) </w:t>
    </w:r>
    <w:r w:rsidR="00DE347D" w:rsidRPr="001B704C">
      <w:rPr>
        <w:rFonts w:ascii="Arial" w:hAnsi="Arial" w:cs="Arial"/>
        <w:noProof/>
        <w:color w:val="1F497D"/>
        <w:sz w:val="16"/>
        <w:szCs w:val="16"/>
      </w:rPr>
      <w:t xml:space="preserve"> is incorporated under Section 25 of t</w:t>
    </w:r>
    <w:r w:rsidR="00DE347D">
      <w:rPr>
        <w:rFonts w:ascii="Arial" w:hAnsi="Arial" w:cs="Arial"/>
        <w:noProof/>
        <w:color w:val="1F497D"/>
        <w:sz w:val="16"/>
        <w:szCs w:val="16"/>
      </w:rPr>
      <w:t>he Companies Act, 1956 (India)</w:t>
    </w:r>
    <w:r w:rsidR="00CF5707">
      <w:rPr>
        <w:rFonts w:ascii="Arial" w:hAnsi="Arial" w:cs="Arial"/>
        <w:noProof/>
        <w:color w:val="1F497D"/>
        <w:sz w:val="16"/>
        <w:szCs w:val="16"/>
      </w:rPr>
      <w:t xml:space="preserve"> (Section 8 of  the Companies Act, 2013)</w:t>
    </w:r>
    <w:r w:rsidR="00DE347D">
      <w:rPr>
        <w:rFonts w:ascii="Arial" w:hAnsi="Arial" w:cs="Arial"/>
        <w:noProof/>
        <w:color w:val="1F497D"/>
        <w:sz w:val="16"/>
        <w:szCs w:val="16"/>
      </w:rPr>
      <w:t xml:space="preserve">. </w:t>
    </w:r>
    <w:r w:rsidR="00DE347D" w:rsidRPr="0015388C">
      <w:rPr>
        <w:rFonts w:ascii="Arial" w:hAnsi="Arial" w:cs="Arial"/>
        <w:noProof/>
        <w:color w:val="1F497D"/>
        <w:sz w:val="16"/>
        <w:szCs w:val="16"/>
      </w:rPr>
      <w:t>Venture Center is a member of the Indian STEP and Business Incubator Association (ISBA) and the National Business</w:t>
    </w:r>
    <w:r w:rsidR="00DE347D">
      <w:rPr>
        <w:rFonts w:ascii="Arial" w:hAnsi="Arial" w:cs="Arial"/>
        <w:noProof/>
        <w:color w:val="1F497D"/>
        <w:sz w:val="16"/>
        <w:szCs w:val="16"/>
      </w:rPr>
      <w:t xml:space="preserve"> Incubation Association (NBIA). </w:t>
    </w:r>
  </w:p>
  <w:p w:rsidR="00DE347D" w:rsidRPr="002F6EE9" w:rsidRDefault="00DE347D" w:rsidP="00CF5707">
    <w:pPr>
      <w:pStyle w:val="Footer"/>
      <w:jc w:val="center"/>
      <w:rPr>
        <w:rFonts w:ascii="Arial" w:hAnsi="Arial" w:cs="Arial"/>
        <w:noProof/>
        <w:color w:val="1F497D"/>
        <w:sz w:val="16"/>
        <w:szCs w:val="16"/>
      </w:rPr>
    </w:pPr>
    <w:r>
      <w:rPr>
        <w:rFonts w:ascii="Arial" w:hAnsi="Arial" w:cs="Arial"/>
        <w:noProof/>
        <w:color w:val="1F497D"/>
        <w:sz w:val="16"/>
        <w:szCs w:val="16"/>
      </w:rPr>
      <w:t>CIN-U73100PN2007NPL129455</w:t>
    </w:r>
  </w:p>
  <w:p w:rsidR="00DE347D" w:rsidRPr="00965454" w:rsidRDefault="00DE347D" w:rsidP="000158E5">
    <w:pPr>
      <w:pStyle w:val="Footer"/>
      <w:rPr>
        <w:rFonts w:ascii="Arial" w:hAnsi="Arial" w:cs="Arial"/>
        <w:noProof/>
        <w:color w:val="1F497D"/>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F4D" w:rsidRPr="00965454" w:rsidRDefault="00212F4D">
      <w:pPr>
        <w:rPr>
          <w:sz w:val="23"/>
          <w:szCs w:val="23"/>
        </w:rPr>
      </w:pPr>
      <w:r w:rsidRPr="00965454">
        <w:rPr>
          <w:sz w:val="23"/>
          <w:szCs w:val="23"/>
        </w:rPr>
        <w:separator/>
      </w:r>
    </w:p>
  </w:footnote>
  <w:footnote w:type="continuationSeparator" w:id="1">
    <w:p w:rsidR="00212F4D" w:rsidRPr="00965454" w:rsidRDefault="00212F4D">
      <w:pPr>
        <w:rPr>
          <w:sz w:val="23"/>
          <w:szCs w:val="23"/>
        </w:rPr>
      </w:pPr>
      <w:r w:rsidRPr="00965454">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4321"/>
      <w:gridCol w:w="6756"/>
    </w:tblGrid>
    <w:tr w:rsidR="00DE347D" w:rsidRPr="00965454" w:rsidTr="0061251B">
      <w:trPr>
        <w:trHeight w:val="1205"/>
        <w:jc w:val="center"/>
      </w:trPr>
      <w:tc>
        <w:tcPr>
          <w:tcW w:w="4321" w:type="dxa"/>
        </w:tcPr>
        <w:p w:rsidR="00DE347D" w:rsidRPr="00965454" w:rsidRDefault="00F32BFD" w:rsidP="00F73CDC">
          <w:pPr>
            <w:jc w:val="right"/>
            <w:rPr>
              <w:rFonts w:ascii="Arial Black" w:hAnsi="Arial Black"/>
              <w:sz w:val="23"/>
              <w:szCs w:val="23"/>
            </w:rPr>
          </w:pPr>
          <w:r>
            <w:rPr>
              <w:rFonts w:ascii="Arial Black" w:hAnsi="Arial Black"/>
              <w:noProof/>
              <w:sz w:val="23"/>
              <w:szCs w:val="23"/>
            </w:rPr>
            <w:drawing>
              <wp:inline distT="0" distB="0" distL="0" distR="0">
                <wp:extent cx="2583180" cy="655320"/>
                <wp:effectExtent l="19050" t="0" r="7620" b="0"/>
                <wp:docPr id="1" name="Picture 2" descr="v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_logo"/>
                        <pic:cNvPicPr>
                          <a:picLocks noChangeAspect="1" noChangeArrowheads="1"/>
                        </pic:cNvPicPr>
                      </pic:nvPicPr>
                      <pic:blipFill>
                        <a:blip r:embed="rId1"/>
                        <a:srcRect/>
                        <a:stretch>
                          <a:fillRect/>
                        </a:stretch>
                      </pic:blipFill>
                      <pic:spPr bwMode="auto">
                        <a:xfrm>
                          <a:off x="0" y="0"/>
                          <a:ext cx="2583180" cy="655320"/>
                        </a:xfrm>
                        <a:prstGeom prst="rect">
                          <a:avLst/>
                        </a:prstGeom>
                        <a:noFill/>
                        <a:ln w="9525">
                          <a:noFill/>
                          <a:miter lim="800000"/>
                          <a:headEnd/>
                          <a:tailEnd/>
                        </a:ln>
                      </pic:spPr>
                    </pic:pic>
                  </a:graphicData>
                </a:graphic>
              </wp:inline>
            </w:drawing>
          </w:r>
        </w:p>
        <w:p w:rsidR="00DE347D" w:rsidRPr="00965454" w:rsidRDefault="00DE347D" w:rsidP="00F73CDC">
          <w:pPr>
            <w:jc w:val="center"/>
            <w:rPr>
              <w:rFonts w:ascii="Arial" w:hAnsi="Arial" w:cs="Arial"/>
              <w:color w:val="1F497D"/>
              <w:sz w:val="21"/>
              <w:szCs w:val="21"/>
            </w:rPr>
          </w:pPr>
          <w:r w:rsidRPr="00965454">
            <w:rPr>
              <w:rFonts w:ascii="Arial" w:hAnsi="Arial" w:cs="Arial"/>
              <w:color w:val="1F497D"/>
              <w:sz w:val="21"/>
              <w:szCs w:val="21"/>
            </w:rPr>
            <w:t>(</w:t>
          </w:r>
          <w:r w:rsidRPr="00965454">
            <w:rPr>
              <w:rFonts w:ascii="Arial" w:hAnsi="Arial" w:cs="Arial"/>
              <w:color w:val="1F497D"/>
              <w:sz w:val="19"/>
              <w:szCs w:val="19"/>
            </w:rPr>
            <w:t>Entrepreneurship Development Center)</w:t>
          </w:r>
        </w:p>
        <w:p w:rsidR="00DE347D" w:rsidRPr="00965454" w:rsidRDefault="00DE347D" w:rsidP="001E6D2B">
          <w:pPr>
            <w:rPr>
              <w:rFonts w:ascii="Arial Black" w:hAnsi="Arial Black"/>
              <w:sz w:val="23"/>
              <w:szCs w:val="23"/>
            </w:rPr>
          </w:pPr>
        </w:p>
      </w:tc>
      <w:tc>
        <w:tcPr>
          <w:tcW w:w="6756" w:type="dxa"/>
        </w:tcPr>
        <w:p w:rsidR="00DE347D" w:rsidRPr="00841AE0" w:rsidRDefault="00F32BFD" w:rsidP="009C651A">
          <w:pPr>
            <w:ind w:right="-108"/>
            <w:jc w:val="right"/>
            <w:rPr>
              <w:rFonts w:ascii="Arial" w:hAnsi="Arial" w:cs="Arial"/>
              <w:color w:val="1F497D"/>
              <w:sz w:val="18"/>
              <w:szCs w:val="18"/>
            </w:rPr>
          </w:pPr>
          <w:r>
            <w:rPr>
              <w:rFonts w:ascii="Arial" w:hAnsi="Arial" w:cs="Arial"/>
              <w:noProof/>
              <w:color w:val="1F497D"/>
              <w:sz w:val="18"/>
              <w:szCs w:val="18"/>
            </w:rPr>
            <w:drawing>
              <wp:anchor distT="0" distB="0" distL="114300" distR="114300" simplePos="0" relativeHeight="251658240" behindDoc="1" locked="0" layoutInCell="1" allowOverlap="1">
                <wp:simplePos x="0" y="0"/>
                <wp:positionH relativeFrom="column">
                  <wp:posOffset>-447040</wp:posOffset>
                </wp:positionH>
                <wp:positionV relativeFrom="paragraph">
                  <wp:posOffset>1984375</wp:posOffset>
                </wp:positionV>
                <wp:extent cx="7088505" cy="6407150"/>
                <wp:effectExtent l="19050" t="0" r="0" b="0"/>
                <wp:wrapNone/>
                <wp:docPr id="29" name="Picture 2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ark"/>
                        <pic:cNvPicPr>
                          <a:picLocks noChangeAspect="1" noChangeArrowheads="1"/>
                        </pic:cNvPicPr>
                      </pic:nvPicPr>
                      <pic:blipFill>
                        <a:blip r:embed="rId2"/>
                        <a:srcRect/>
                        <a:stretch>
                          <a:fillRect/>
                        </a:stretch>
                      </pic:blipFill>
                      <pic:spPr bwMode="auto">
                        <a:xfrm>
                          <a:off x="0" y="0"/>
                          <a:ext cx="7088505" cy="6407150"/>
                        </a:xfrm>
                        <a:prstGeom prst="rect">
                          <a:avLst/>
                        </a:prstGeom>
                        <a:noFill/>
                        <a:ln w="9525">
                          <a:noFill/>
                          <a:miter lim="800000"/>
                          <a:headEnd/>
                          <a:tailEnd/>
                        </a:ln>
                      </pic:spPr>
                    </pic:pic>
                  </a:graphicData>
                </a:graphic>
              </wp:anchor>
            </w:drawing>
          </w:r>
          <w:r w:rsidR="00DE347D" w:rsidRPr="00B01419">
            <w:rPr>
              <w:rFonts w:ascii="Arial" w:hAnsi="Arial" w:cs="Arial"/>
              <w:color w:val="1F497D"/>
              <w:sz w:val="18"/>
              <w:szCs w:val="18"/>
            </w:rPr>
            <w:t>Registered office</w:t>
          </w:r>
          <w:r w:rsidR="00DE347D">
            <w:rPr>
              <w:rFonts w:ascii="Arial" w:hAnsi="Arial" w:cs="Arial"/>
              <w:color w:val="1F497D"/>
              <w:sz w:val="21"/>
              <w:szCs w:val="21"/>
            </w:rPr>
            <w:t xml:space="preserve"> :</w:t>
          </w:r>
          <w:r w:rsidR="00DE347D" w:rsidRPr="00841AE0">
            <w:rPr>
              <w:rFonts w:ascii="Arial" w:hAnsi="Arial" w:cs="Arial"/>
              <w:color w:val="1F497D"/>
              <w:sz w:val="18"/>
              <w:szCs w:val="18"/>
            </w:rPr>
            <w:t xml:space="preserve">100, NCL Innovation Park </w:t>
          </w:r>
        </w:p>
        <w:p w:rsidR="00DE347D" w:rsidRPr="00841AE0" w:rsidRDefault="00DE347D" w:rsidP="009C651A">
          <w:pPr>
            <w:ind w:right="-108"/>
            <w:jc w:val="right"/>
            <w:rPr>
              <w:rFonts w:ascii="Arial" w:hAnsi="Arial" w:cs="Arial"/>
              <w:color w:val="1F497D"/>
              <w:sz w:val="18"/>
              <w:szCs w:val="18"/>
            </w:rPr>
          </w:pPr>
          <w:r w:rsidRPr="00841AE0">
            <w:rPr>
              <w:rFonts w:ascii="Arial" w:hAnsi="Arial" w:cs="Arial"/>
              <w:color w:val="1F497D"/>
              <w:sz w:val="18"/>
              <w:szCs w:val="18"/>
            </w:rPr>
            <w:t>Dr. HomiBhabha Road</w:t>
          </w:r>
        </w:p>
        <w:p w:rsidR="00DE347D" w:rsidRPr="00841AE0" w:rsidRDefault="00DE347D" w:rsidP="000F43A0">
          <w:pPr>
            <w:ind w:right="-92"/>
            <w:jc w:val="right"/>
            <w:rPr>
              <w:rFonts w:ascii="Arial" w:hAnsi="Arial" w:cs="Arial"/>
              <w:color w:val="1F497D"/>
              <w:sz w:val="18"/>
              <w:szCs w:val="18"/>
            </w:rPr>
          </w:pPr>
          <w:r w:rsidRPr="00841AE0">
            <w:rPr>
              <w:rFonts w:ascii="Arial" w:hAnsi="Arial" w:cs="Arial"/>
              <w:color w:val="1F497D"/>
              <w:sz w:val="18"/>
              <w:szCs w:val="18"/>
            </w:rPr>
            <w:t xml:space="preserve"> Pune- 411008, India</w:t>
          </w:r>
        </w:p>
        <w:p w:rsidR="0021103B" w:rsidRDefault="0021103B" w:rsidP="000F43A0">
          <w:pPr>
            <w:ind w:right="-92"/>
            <w:jc w:val="right"/>
            <w:rPr>
              <w:rFonts w:ascii="Arial" w:hAnsi="Arial" w:cs="Arial"/>
              <w:color w:val="1F497D"/>
              <w:sz w:val="18"/>
              <w:szCs w:val="18"/>
            </w:rPr>
          </w:pPr>
          <w:r>
            <w:rPr>
              <w:rFonts w:ascii="Arial" w:hAnsi="Arial" w:cs="Arial"/>
              <w:color w:val="1F497D"/>
              <w:sz w:val="18"/>
              <w:szCs w:val="18"/>
            </w:rPr>
            <w:t xml:space="preserve">Mobile No: +91 </w:t>
          </w:r>
          <w:r w:rsidRPr="0021103B">
            <w:rPr>
              <w:rFonts w:ascii="Arial" w:hAnsi="Arial" w:cs="Arial"/>
              <w:color w:val="1F497D"/>
              <w:sz w:val="18"/>
              <w:szCs w:val="18"/>
            </w:rPr>
            <w:t>9172232215</w:t>
          </w:r>
        </w:p>
        <w:p w:rsidR="00DE347D" w:rsidRPr="00841AE0" w:rsidRDefault="00DE347D" w:rsidP="000F43A0">
          <w:pPr>
            <w:ind w:right="-92"/>
            <w:jc w:val="right"/>
            <w:rPr>
              <w:rFonts w:ascii="Arial" w:hAnsi="Arial" w:cs="Arial"/>
              <w:color w:val="1F497D"/>
              <w:sz w:val="18"/>
              <w:szCs w:val="18"/>
            </w:rPr>
          </w:pPr>
          <w:r w:rsidRPr="00841AE0">
            <w:rPr>
              <w:rFonts w:ascii="Arial" w:hAnsi="Arial" w:cs="Arial"/>
              <w:color w:val="1F497D"/>
              <w:sz w:val="18"/>
              <w:szCs w:val="18"/>
            </w:rPr>
            <w:t>Web: www.venturecenter.co.in</w:t>
          </w:r>
        </w:p>
        <w:p w:rsidR="00DE347D" w:rsidRDefault="00DE347D" w:rsidP="000F43A0">
          <w:pPr>
            <w:ind w:left="654" w:right="-92"/>
            <w:jc w:val="right"/>
            <w:rPr>
              <w:rFonts w:ascii="Arial" w:hAnsi="Arial" w:cs="Arial"/>
              <w:color w:val="1F497D"/>
              <w:sz w:val="18"/>
              <w:szCs w:val="18"/>
            </w:rPr>
          </w:pPr>
          <w:r w:rsidRPr="00841AE0">
            <w:rPr>
              <w:rFonts w:ascii="Arial" w:hAnsi="Arial" w:cs="Arial"/>
              <w:color w:val="1F497D"/>
              <w:sz w:val="18"/>
              <w:szCs w:val="18"/>
            </w:rPr>
            <w:t xml:space="preserve">Email: </w:t>
          </w:r>
          <w:hyperlink r:id="rId3" w:history="1">
            <w:r w:rsidR="00276A9E" w:rsidRPr="001113F2">
              <w:rPr>
                <w:rStyle w:val="Hyperlink"/>
                <w:rFonts w:ascii="Arial" w:hAnsi="Arial" w:cs="Arial"/>
                <w:sz w:val="18"/>
                <w:szCs w:val="18"/>
              </w:rPr>
              <w:t>info@venturecenter.co.in</w:t>
            </w:r>
          </w:hyperlink>
        </w:p>
        <w:p w:rsidR="00276A9E" w:rsidRPr="00276A9E" w:rsidRDefault="00276A9E" w:rsidP="00276A9E">
          <w:pPr>
            <w:ind w:left="654"/>
            <w:jc w:val="right"/>
            <w:rPr>
              <w:rFonts w:ascii="Arial" w:hAnsi="Arial" w:cs="Arial"/>
              <w:b/>
              <w:color w:val="1F497D"/>
              <w:sz w:val="18"/>
              <w:szCs w:val="18"/>
            </w:rPr>
          </w:pPr>
          <w:r w:rsidRPr="00AB4E9D">
            <w:rPr>
              <w:rFonts w:ascii="Arial" w:hAnsi="Arial" w:cs="Arial"/>
              <w:b/>
              <w:color w:val="1F497D"/>
              <w:sz w:val="18"/>
              <w:szCs w:val="18"/>
            </w:rPr>
            <w:t>GSTIN:</w:t>
          </w:r>
          <w:r>
            <w:rPr>
              <w:rFonts w:ascii="Arial" w:hAnsi="Arial" w:cs="Arial"/>
              <w:b/>
              <w:color w:val="1F497D"/>
              <w:sz w:val="18"/>
              <w:szCs w:val="18"/>
            </w:rPr>
            <w:t>27AADCE4846J1Z</w:t>
          </w:r>
          <w:r w:rsidR="00634DEB">
            <w:rPr>
              <w:rFonts w:ascii="Arial" w:hAnsi="Arial" w:cs="Arial"/>
              <w:b/>
              <w:color w:val="1F497D"/>
              <w:sz w:val="18"/>
              <w:szCs w:val="18"/>
            </w:rPr>
            <w:t>E</w:t>
          </w:r>
        </w:p>
        <w:p w:rsidR="00DE347D" w:rsidRPr="00965454" w:rsidRDefault="00DE347D" w:rsidP="00F73CDC">
          <w:pPr>
            <w:ind w:right="-108"/>
            <w:rPr>
              <w:rFonts w:ascii="Arial" w:hAnsi="Arial" w:cs="Arial"/>
              <w:color w:val="1F497D"/>
              <w:sz w:val="21"/>
              <w:szCs w:val="21"/>
            </w:rPr>
          </w:pPr>
        </w:p>
      </w:tc>
    </w:tr>
  </w:tbl>
  <w:p w:rsidR="00DE347D" w:rsidRPr="00965454" w:rsidRDefault="00FD16A3">
    <w:pPr>
      <w:pStyle w:val="Header"/>
      <w:rPr>
        <w:sz w:val="23"/>
        <w:szCs w:val="23"/>
      </w:rPr>
    </w:pPr>
    <w:r w:rsidRPr="00FD16A3">
      <w:rPr>
        <w:noProof/>
        <w:sz w:val="19"/>
        <w:szCs w:val="19"/>
        <w:lang w:val="en-IN" w:eastAsia="en-IN"/>
      </w:rPr>
      <w:pict>
        <v:line id="Line 2" o:spid="_x0000_s2051" style="position:absolute;z-index:251656192;visibility:visible;mso-position-horizontal-relative:text;mso-position-vertical-relative:text" from="-71.5pt,1.45pt" to="54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" strokecolor="#1f497d"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3pt;height:105pt" o:bullet="t">
        <v:imagedata r:id="rId1" o:title="fax" croptop="12423f" cropbottom="6180f" cropleft="2294f" cropright="39018f"/>
      </v:shape>
    </w:pict>
  </w:numPicBullet>
  <w:numPicBullet w:numPicBulletId="1">
    <w:pict>
      <v:shape id="_x0000_i1039" type="#_x0000_t75" style="width:135pt;height:135pt" o:bullet="t">
        <v:imagedata r:id="rId2" o:title="MCj04363210000[1]"/>
      </v:shape>
    </w:pict>
  </w:numPicBullet>
  <w:numPicBullet w:numPicBulletId="2">
    <w:pict>
      <v:shape id="_x0000_i1040" type="#_x0000_t75" style="width:504.75pt;height:7in" o:bullet="t">
        <v:imagedata r:id="rId3" o:title="MPj04389800000[1]" croptop="23484f" cropbottom="23471f" cropleft="16609f" cropright="18278f"/>
      </v:shape>
    </w:pict>
  </w:numPicBullet>
  <w:numPicBullet w:numPicBulletId="3">
    <w:pict>
      <v:shape id="_x0000_i1041" type="#_x0000_t75" alt="phone" style="width:92.25pt;height:363pt;visibility:visible" o:bullet="t">
        <v:imagedata r:id="rId4" o:title="phone" cropbottom="33724f"/>
      </v:shape>
    </w:pict>
  </w:numPicBullet>
  <w:abstractNum w:abstractNumId="0">
    <w:nsid w:val="004E565C"/>
    <w:multiLevelType w:val="hybridMultilevel"/>
    <w:tmpl w:val="A736720A"/>
    <w:lvl w:ilvl="0" w:tplc="0409000F">
      <w:start w:val="1"/>
      <w:numFmt w:val="decimal"/>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
    <w:nsid w:val="087F2E72"/>
    <w:multiLevelType w:val="hybridMultilevel"/>
    <w:tmpl w:val="63B81F2C"/>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9A08FC"/>
    <w:multiLevelType w:val="hybridMultilevel"/>
    <w:tmpl w:val="C890F1FC"/>
    <w:lvl w:ilvl="0" w:tplc="DD34CB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67378"/>
    <w:multiLevelType w:val="multilevel"/>
    <w:tmpl w:val="04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705ED1"/>
    <w:multiLevelType w:val="hybridMultilevel"/>
    <w:tmpl w:val="72B06D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103A76"/>
    <w:multiLevelType w:val="hybridMultilevel"/>
    <w:tmpl w:val="F20C54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02033EF"/>
    <w:multiLevelType w:val="hybridMultilevel"/>
    <w:tmpl w:val="707E32A6"/>
    <w:lvl w:ilvl="0" w:tplc="027CB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9146B"/>
    <w:multiLevelType w:val="hybridMultilevel"/>
    <w:tmpl w:val="EFA097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7810F0"/>
    <w:multiLevelType w:val="hybridMultilevel"/>
    <w:tmpl w:val="D22EBB3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10">
    <w:nsid w:val="26885DEA"/>
    <w:multiLevelType w:val="hybridMultilevel"/>
    <w:tmpl w:val="6CE4C7D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7065A20"/>
    <w:multiLevelType w:val="hybridMultilevel"/>
    <w:tmpl w:val="AD3EA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1341C7"/>
    <w:multiLevelType w:val="hybridMultilevel"/>
    <w:tmpl w:val="F34C649C"/>
    <w:lvl w:ilvl="0" w:tplc="444ECA02">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7396D7C"/>
    <w:multiLevelType w:val="hybridMultilevel"/>
    <w:tmpl w:val="1910C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B04CAB"/>
    <w:multiLevelType w:val="hybridMultilevel"/>
    <w:tmpl w:val="0706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8235F"/>
    <w:multiLevelType w:val="hybridMultilevel"/>
    <w:tmpl w:val="36C468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C1A41"/>
    <w:multiLevelType w:val="hybridMultilevel"/>
    <w:tmpl w:val="F4029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216213D"/>
    <w:multiLevelType w:val="hybridMultilevel"/>
    <w:tmpl w:val="8F321A42"/>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772F7"/>
    <w:multiLevelType w:val="hybridMultilevel"/>
    <w:tmpl w:val="42229A38"/>
    <w:lvl w:ilvl="0" w:tplc="EA067D76">
      <w:start w:val="1"/>
      <w:numFmt w:val="decimal"/>
      <w:lvlText w:val="%1)"/>
      <w:lvlJc w:val="left"/>
      <w:pPr>
        <w:ind w:left="382" w:hanging="360"/>
      </w:pPr>
      <w:rPr>
        <w:b w:val="0"/>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0">
    <w:nsid w:val="367147D3"/>
    <w:multiLevelType w:val="hybridMultilevel"/>
    <w:tmpl w:val="427866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369B1F1B"/>
    <w:multiLevelType w:val="hybridMultilevel"/>
    <w:tmpl w:val="EFB813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BF32933"/>
    <w:multiLevelType w:val="hybridMultilevel"/>
    <w:tmpl w:val="2D465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883BD7"/>
    <w:multiLevelType w:val="hybridMultilevel"/>
    <w:tmpl w:val="B39C1830"/>
    <w:lvl w:ilvl="0" w:tplc="40090003">
      <w:start w:val="1"/>
      <w:numFmt w:val="bullet"/>
      <w:lvlText w:val="o"/>
      <w:lvlJc w:val="left"/>
      <w:pPr>
        <w:ind w:left="976" w:hanging="360"/>
      </w:pPr>
      <w:rPr>
        <w:rFonts w:ascii="Courier New" w:hAnsi="Courier New" w:cs="Courier New" w:hint="default"/>
      </w:rPr>
    </w:lvl>
    <w:lvl w:ilvl="1" w:tplc="04090003">
      <w:start w:val="1"/>
      <w:numFmt w:val="bullet"/>
      <w:lvlText w:val="o"/>
      <w:lvlJc w:val="left"/>
      <w:pPr>
        <w:ind w:left="1696" w:hanging="360"/>
      </w:pPr>
      <w:rPr>
        <w:rFonts w:ascii="Courier New" w:hAnsi="Courier New" w:cs="Courier New" w:hint="default"/>
      </w:rPr>
    </w:lvl>
    <w:lvl w:ilvl="2" w:tplc="04090005">
      <w:start w:val="1"/>
      <w:numFmt w:val="bullet"/>
      <w:lvlText w:val=""/>
      <w:lvlJc w:val="left"/>
      <w:pPr>
        <w:ind w:left="2416" w:hanging="360"/>
      </w:pPr>
      <w:rPr>
        <w:rFonts w:ascii="Wingdings" w:hAnsi="Wingdings" w:hint="default"/>
      </w:rPr>
    </w:lvl>
    <w:lvl w:ilvl="3" w:tplc="04090001">
      <w:start w:val="1"/>
      <w:numFmt w:val="bullet"/>
      <w:lvlText w:val=""/>
      <w:lvlJc w:val="left"/>
      <w:pPr>
        <w:ind w:left="3136" w:hanging="360"/>
      </w:pPr>
      <w:rPr>
        <w:rFonts w:ascii="Symbol" w:hAnsi="Symbol" w:hint="default"/>
      </w:rPr>
    </w:lvl>
    <w:lvl w:ilvl="4" w:tplc="04090003">
      <w:start w:val="1"/>
      <w:numFmt w:val="bullet"/>
      <w:lvlText w:val="o"/>
      <w:lvlJc w:val="left"/>
      <w:pPr>
        <w:ind w:left="3856" w:hanging="360"/>
      </w:pPr>
      <w:rPr>
        <w:rFonts w:ascii="Courier New" w:hAnsi="Courier New" w:cs="Courier New" w:hint="default"/>
      </w:rPr>
    </w:lvl>
    <w:lvl w:ilvl="5" w:tplc="04090005">
      <w:start w:val="1"/>
      <w:numFmt w:val="bullet"/>
      <w:lvlText w:val=""/>
      <w:lvlJc w:val="left"/>
      <w:pPr>
        <w:ind w:left="4576" w:hanging="360"/>
      </w:pPr>
      <w:rPr>
        <w:rFonts w:ascii="Wingdings" w:hAnsi="Wingdings" w:hint="default"/>
      </w:rPr>
    </w:lvl>
    <w:lvl w:ilvl="6" w:tplc="04090001">
      <w:start w:val="1"/>
      <w:numFmt w:val="bullet"/>
      <w:lvlText w:val=""/>
      <w:lvlJc w:val="left"/>
      <w:pPr>
        <w:ind w:left="5296" w:hanging="360"/>
      </w:pPr>
      <w:rPr>
        <w:rFonts w:ascii="Symbol" w:hAnsi="Symbol" w:hint="default"/>
      </w:rPr>
    </w:lvl>
    <w:lvl w:ilvl="7" w:tplc="04090003">
      <w:start w:val="1"/>
      <w:numFmt w:val="bullet"/>
      <w:lvlText w:val="o"/>
      <w:lvlJc w:val="left"/>
      <w:pPr>
        <w:ind w:left="6016" w:hanging="360"/>
      </w:pPr>
      <w:rPr>
        <w:rFonts w:ascii="Courier New" w:hAnsi="Courier New" w:cs="Courier New" w:hint="default"/>
      </w:rPr>
    </w:lvl>
    <w:lvl w:ilvl="8" w:tplc="04090005">
      <w:start w:val="1"/>
      <w:numFmt w:val="bullet"/>
      <w:lvlText w:val=""/>
      <w:lvlJc w:val="left"/>
      <w:pPr>
        <w:ind w:left="6736" w:hanging="360"/>
      </w:pPr>
      <w:rPr>
        <w:rFonts w:ascii="Wingdings" w:hAnsi="Wingdings" w:hint="default"/>
      </w:rPr>
    </w:lvl>
  </w:abstractNum>
  <w:abstractNum w:abstractNumId="24">
    <w:nsid w:val="3E3709F8"/>
    <w:multiLevelType w:val="hybridMultilevel"/>
    <w:tmpl w:val="3D3CAD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E946210"/>
    <w:multiLevelType w:val="hybridMultilevel"/>
    <w:tmpl w:val="8974B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B1A35"/>
    <w:multiLevelType w:val="hybridMultilevel"/>
    <w:tmpl w:val="3B9E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1E303C"/>
    <w:multiLevelType w:val="hybridMultilevel"/>
    <w:tmpl w:val="8B3A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0E415E"/>
    <w:multiLevelType w:val="hybridMultilevel"/>
    <w:tmpl w:val="3788EBC8"/>
    <w:lvl w:ilvl="0" w:tplc="A44467C4">
      <w:start w:val="1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D42BDF"/>
    <w:multiLevelType w:val="hybridMultilevel"/>
    <w:tmpl w:val="919483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BD5654A"/>
    <w:multiLevelType w:val="hybridMultilevel"/>
    <w:tmpl w:val="2C90FC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C192990"/>
    <w:multiLevelType w:val="hybridMultilevel"/>
    <w:tmpl w:val="86BC6078"/>
    <w:lvl w:ilvl="0" w:tplc="04090001">
      <w:start w:val="1"/>
      <w:numFmt w:val="bullet"/>
      <w:lvlText w:val=""/>
      <w:lvlJc w:val="left"/>
      <w:pPr>
        <w:ind w:left="360" w:hanging="360"/>
      </w:pPr>
      <w:rPr>
        <w:rFonts w:ascii="Symbol" w:hAnsi="Symbol" w:hint="default"/>
      </w:rPr>
    </w:lvl>
    <w:lvl w:ilvl="1" w:tplc="40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E2F3599"/>
    <w:multiLevelType w:val="hybridMultilevel"/>
    <w:tmpl w:val="D7E88A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105665C"/>
    <w:multiLevelType w:val="hybridMultilevel"/>
    <w:tmpl w:val="42A4E1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3CD15E1"/>
    <w:multiLevelType w:val="hybridMultilevel"/>
    <w:tmpl w:val="78D4E5EE"/>
    <w:lvl w:ilvl="0" w:tplc="BF8E61D4">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432682"/>
    <w:multiLevelType w:val="hybridMultilevel"/>
    <w:tmpl w:val="FEBC1186"/>
    <w:lvl w:ilvl="0" w:tplc="0809000F">
      <w:start w:val="1"/>
      <w:numFmt w:val="decimal"/>
      <w:lvlText w:val="%1."/>
      <w:lvlJc w:val="left"/>
      <w:pPr>
        <w:ind w:left="4046" w:hanging="360"/>
      </w:p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36">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37">
    <w:nsid w:val="61C22052"/>
    <w:multiLevelType w:val="hybridMultilevel"/>
    <w:tmpl w:val="63762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22F731D"/>
    <w:multiLevelType w:val="hybridMultilevel"/>
    <w:tmpl w:val="84B0B42A"/>
    <w:lvl w:ilvl="0" w:tplc="03681C78">
      <w:start w:val="3"/>
      <w:numFmt w:val="bullet"/>
      <w:lvlText w:val="-"/>
      <w:lvlJc w:val="left"/>
      <w:pPr>
        <w:ind w:left="1046" w:hanging="360"/>
      </w:pPr>
      <w:rPr>
        <w:rFonts w:ascii="Verdana" w:eastAsia="Times New Roman" w:hAnsi="Verdana"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39">
    <w:nsid w:val="62773DB1"/>
    <w:multiLevelType w:val="hybridMultilevel"/>
    <w:tmpl w:val="1F4E6648"/>
    <w:lvl w:ilvl="0" w:tplc="6AF0D3D6">
      <w:start w:val="1"/>
      <w:numFmt w:val="bullet"/>
      <w:lvlText w:val=""/>
      <w:lvlPicBulletId w:val="3"/>
      <w:lvlJc w:val="left"/>
      <w:pPr>
        <w:tabs>
          <w:tab w:val="num" w:pos="720"/>
        </w:tabs>
        <w:ind w:left="720" w:hanging="360"/>
      </w:pPr>
      <w:rPr>
        <w:rFonts w:ascii="Symbol" w:hAnsi="Symbol" w:hint="default"/>
        <w:sz w:val="22"/>
      </w:rPr>
    </w:lvl>
    <w:lvl w:ilvl="1" w:tplc="878467B4" w:tentative="1">
      <w:start w:val="1"/>
      <w:numFmt w:val="bullet"/>
      <w:lvlText w:val=""/>
      <w:lvlJc w:val="left"/>
      <w:pPr>
        <w:tabs>
          <w:tab w:val="num" w:pos="1440"/>
        </w:tabs>
        <w:ind w:left="1440" w:hanging="360"/>
      </w:pPr>
      <w:rPr>
        <w:rFonts w:ascii="Symbol" w:hAnsi="Symbol" w:hint="default"/>
      </w:rPr>
    </w:lvl>
    <w:lvl w:ilvl="2" w:tplc="DEA04AFA" w:tentative="1">
      <w:start w:val="1"/>
      <w:numFmt w:val="bullet"/>
      <w:lvlText w:val=""/>
      <w:lvlJc w:val="left"/>
      <w:pPr>
        <w:tabs>
          <w:tab w:val="num" w:pos="2160"/>
        </w:tabs>
        <w:ind w:left="2160" w:hanging="360"/>
      </w:pPr>
      <w:rPr>
        <w:rFonts w:ascii="Symbol" w:hAnsi="Symbol" w:hint="default"/>
      </w:rPr>
    </w:lvl>
    <w:lvl w:ilvl="3" w:tplc="BB8436CC" w:tentative="1">
      <w:start w:val="1"/>
      <w:numFmt w:val="bullet"/>
      <w:lvlText w:val=""/>
      <w:lvlJc w:val="left"/>
      <w:pPr>
        <w:tabs>
          <w:tab w:val="num" w:pos="2880"/>
        </w:tabs>
        <w:ind w:left="2880" w:hanging="360"/>
      </w:pPr>
      <w:rPr>
        <w:rFonts w:ascii="Symbol" w:hAnsi="Symbol" w:hint="default"/>
      </w:rPr>
    </w:lvl>
    <w:lvl w:ilvl="4" w:tplc="8A78B3C4" w:tentative="1">
      <w:start w:val="1"/>
      <w:numFmt w:val="bullet"/>
      <w:lvlText w:val=""/>
      <w:lvlJc w:val="left"/>
      <w:pPr>
        <w:tabs>
          <w:tab w:val="num" w:pos="3600"/>
        </w:tabs>
        <w:ind w:left="3600" w:hanging="360"/>
      </w:pPr>
      <w:rPr>
        <w:rFonts w:ascii="Symbol" w:hAnsi="Symbol" w:hint="default"/>
      </w:rPr>
    </w:lvl>
    <w:lvl w:ilvl="5" w:tplc="04709F5A" w:tentative="1">
      <w:start w:val="1"/>
      <w:numFmt w:val="bullet"/>
      <w:lvlText w:val=""/>
      <w:lvlJc w:val="left"/>
      <w:pPr>
        <w:tabs>
          <w:tab w:val="num" w:pos="4320"/>
        </w:tabs>
        <w:ind w:left="4320" w:hanging="360"/>
      </w:pPr>
      <w:rPr>
        <w:rFonts w:ascii="Symbol" w:hAnsi="Symbol" w:hint="default"/>
      </w:rPr>
    </w:lvl>
    <w:lvl w:ilvl="6" w:tplc="B49C341E" w:tentative="1">
      <w:start w:val="1"/>
      <w:numFmt w:val="bullet"/>
      <w:lvlText w:val=""/>
      <w:lvlJc w:val="left"/>
      <w:pPr>
        <w:tabs>
          <w:tab w:val="num" w:pos="5040"/>
        </w:tabs>
        <w:ind w:left="5040" w:hanging="360"/>
      </w:pPr>
      <w:rPr>
        <w:rFonts w:ascii="Symbol" w:hAnsi="Symbol" w:hint="default"/>
      </w:rPr>
    </w:lvl>
    <w:lvl w:ilvl="7" w:tplc="F202F748" w:tentative="1">
      <w:start w:val="1"/>
      <w:numFmt w:val="bullet"/>
      <w:lvlText w:val=""/>
      <w:lvlJc w:val="left"/>
      <w:pPr>
        <w:tabs>
          <w:tab w:val="num" w:pos="5760"/>
        </w:tabs>
        <w:ind w:left="5760" w:hanging="360"/>
      </w:pPr>
      <w:rPr>
        <w:rFonts w:ascii="Symbol" w:hAnsi="Symbol" w:hint="default"/>
      </w:rPr>
    </w:lvl>
    <w:lvl w:ilvl="8" w:tplc="49D61EAE" w:tentative="1">
      <w:start w:val="1"/>
      <w:numFmt w:val="bullet"/>
      <w:lvlText w:val=""/>
      <w:lvlJc w:val="left"/>
      <w:pPr>
        <w:tabs>
          <w:tab w:val="num" w:pos="6480"/>
        </w:tabs>
        <w:ind w:left="6480" w:hanging="360"/>
      </w:pPr>
      <w:rPr>
        <w:rFonts w:ascii="Symbol" w:hAnsi="Symbol" w:hint="default"/>
      </w:rPr>
    </w:lvl>
  </w:abstractNum>
  <w:abstractNum w:abstractNumId="40">
    <w:nsid w:val="6346392D"/>
    <w:multiLevelType w:val="hybridMultilevel"/>
    <w:tmpl w:val="28DE221C"/>
    <w:lvl w:ilvl="0" w:tplc="40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41">
    <w:nsid w:val="65AD6791"/>
    <w:multiLevelType w:val="multilevel"/>
    <w:tmpl w:val="F93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951E84"/>
    <w:multiLevelType w:val="hybridMultilevel"/>
    <w:tmpl w:val="B83A0A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D936406"/>
    <w:multiLevelType w:val="hybridMultilevel"/>
    <w:tmpl w:val="29AAB6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6E3070CD"/>
    <w:multiLevelType w:val="hybridMultilevel"/>
    <w:tmpl w:val="647094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37A6595"/>
    <w:multiLevelType w:val="hybridMultilevel"/>
    <w:tmpl w:val="0AE69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53F3102"/>
    <w:multiLevelType w:val="hybridMultilevel"/>
    <w:tmpl w:val="BEE854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60C71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abstractNum w:abstractNumId="49">
    <w:nsid w:val="7E7472A2"/>
    <w:multiLevelType w:val="hybridMultilevel"/>
    <w:tmpl w:val="00C03864"/>
    <w:lvl w:ilvl="0" w:tplc="40090001">
      <w:start w:val="1"/>
      <w:numFmt w:val="bullet"/>
      <w:lvlText w:val=""/>
      <w:lvlJc w:val="left"/>
      <w:pPr>
        <w:ind w:left="726" w:hanging="360"/>
      </w:pPr>
      <w:rPr>
        <w:rFonts w:ascii="Symbol" w:hAnsi="Symbol" w:hint="default"/>
      </w:rPr>
    </w:lvl>
    <w:lvl w:ilvl="1" w:tplc="40090003" w:tentative="1">
      <w:start w:val="1"/>
      <w:numFmt w:val="bullet"/>
      <w:lvlText w:val="o"/>
      <w:lvlJc w:val="left"/>
      <w:pPr>
        <w:ind w:left="1446" w:hanging="360"/>
      </w:pPr>
      <w:rPr>
        <w:rFonts w:ascii="Courier New" w:hAnsi="Courier New" w:cs="Courier New" w:hint="default"/>
      </w:rPr>
    </w:lvl>
    <w:lvl w:ilvl="2" w:tplc="40090005" w:tentative="1">
      <w:start w:val="1"/>
      <w:numFmt w:val="bullet"/>
      <w:lvlText w:val=""/>
      <w:lvlJc w:val="left"/>
      <w:pPr>
        <w:ind w:left="2166" w:hanging="360"/>
      </w:pPr>
      <w:rPr>
        <w:rFonts w:ascii="Wingdings" w:hAnsi="Wingdings" w:hint="default"/>
      </w:rPr>
    </w:lvl>
    <w:lvl w:ilvl="3" w:tplc="40090001" w:tentative="1">
      <w:start w:val="1"/>
      <w:numFmt w:val="bullet"/>
      <w:lvlText w:val=""/>
      <w:lvlJc w:val="left"/>
      <w:pPr>
        <w:ind w:left="2886" w:hanging="360"/>
      </w:pPr>
      <w:rPr>
        <w:rFonts w:ascii="Symbol" w:hAnsi="Symbol" w:hint="default"/>
      </w:rPr>
    </w:lvl>
    <w:lvl w:ilvl="4" w:tplc="40090003" w:tentative="1">
      <w:start w:val="1"/>
      <w:numFmt w:val="bullet"/>
      <w:lvlText w:val="o"/>
      <w:lvlJc w:val="left"/>
      <w:pPr>
        <w:ind w:left="3606" w:hanging="360"/>
      </w:pPr>
      <w:rPr>
        <w:rFonts w:ascii="Courier New" w:hAnsi="Courier New" w:cs="Courier New" w:hint="default"/>
      </w:rPr>
    </w:lvl>
    <w:lvl w:ilvl="5" w:tplc="40090005" w:tentative="1">
      <w:start w:val="1"/>
      <w:numFmt w:val="bullet"/>
      <w:lvlText w:val=""/>
      <w:lvlJc w:val="left"/>
      <w:pPr>
        <w:ind w:left="4326" w:hanging="360"/>
      </w:pPr>
      <w:rPr>
        <w:rFonts w:ascii="Wingdings" w:hAnsi="Wingdings" w:hint="default"/>
      </w:rPr>
    </w:lvl>
    <w:lvl w:ilvl="6" w:tplc="40090001" w:tentative="1">
      <w:start w:val="1"/>
      <w:numFmt w:val="bullet"/>
      <w:lvlText w:val=""/>
      <w:lvlJc w:val="left"/>
      <w:pPr>
        <w:ind w:left="5046" w:hanging="360"/>
      </w:pPr>
      <w:rPr>
        <w:rFonts w:ascii="Symbol" w:hAnsi="Symbol" w:hint="default"/>
      </w:rPr>
    </w:lvl>
    <w:lvl w:ilvl="7" w:tplc="40090003" w:tentative="1">
      <w:start w:val="1"/>
      <w:numFmt w:val="bullet"/>
      <w:lvlText w:val="o"/>
      <w:lvlJc w:val="left"/>
      <w:pPr>
        <w:ind w:left="5766" w:hanging="360"/>
      </w:pPr>
      <w:rPr>
        <w:rFonts w:ascii="Courier New" w:hAnsi="Courier New" w:cs="Courier New" w:hint="default"/>
      </w:rPr>
    </w:lvl>
    <w:lvl w:ilvl="8" w:tplc="40090005" w:tentative="1">
      <w:start w:val="1"/>
      <w:numFmt w:val="bullet"/>
      <w:lvlText w:val=""/>
      <w:lvlJc w:val="left"/>
      <w:pPr>
        <w:ind w:left="6486" w:hanging="360"/>
      </w:pPr>
      <w:rPr>
        <w:rFonts w:ascii="Wingdings" w:hAnsi="Wingdings" w:hint="default"/>
      </w:rPr>
    </w:lvl>
  </w:abstractNum>
  <w:num w:numId="1">
    <w:abstractNumId w:val="9"/>
  </w:num>
  <w:num w:numId="2">
    <w:abstractNumId w:val="36"/>
  </w:num>
  <w:num w:numId="3">
    <w:abstractNumId w:val="48"/>
  </w:num>
  <w:num w:numId="4">
    <w:abstractNumId w:val="38"/>
  </w:num>
  <w:num w:numId="5">
    <w:abstractNumId w:val="0"/>
  </w:num>
  <w:num w:numId="6">
    <w:abstractNumId w:val="19"/>
  </w:num>
  <w:num w:numId="7">
    <w:abstractNumId w:val="8"/>
  </w:num>
  <w:num w:numId="8">
    <w:abstractNumId w:val="27"/>
  </w:num>
  <w:num w:numId="9">
    <w:abstractNumId w:val="25"/>
  </w:num>
  <w:num w:numId="10">
    <w:abstractNumId w:val="18"/>
  </w:num>
  <w:num w:numId="11">
    <w:abstractNumId w:val="2"/>
  </w:num>
  <w:num w:numId="12">
    <w:abstractNumId w:val="47"/>
  </w:num>
  <w:num w:numId="13">
    <w:abstractNumId w:val="39"/>
  </w:num>
  <w:num w:numId="14">
    <w:abstractNumId w:val="26"/>
  </w:num>
  <w:num w:numId="15">
    <w:abstractNumId w:val="3"/>
  </w:num>
  <w:num w:numId="16">
    <w:abstractNumId w:val="12"/>
  </w:num>
  <w:num w:numId="17">
    <w:abstractNumId w:val="17"/>
  </w:num>
  <w:num w:numId="18">
    <w:abstractNumId w:val="44"/>
  </w:num>
  <w:num w:numId="19">
    <w:abstractNumId w:val="49"/>
  </w:num>
  <w:num w:numId="20">
    <w:abstractNumId w:val="45"/>
  </w:num>
  <w:num w:numId="21">
    <w:abstractNumId w:val="37"/>
  </w:num>
  <w:num w:numId="22">
    <w:abstractNumId w:val="4"/>
  </w:num>
  <w:num w:numId="23">
    <w:abstractNumId w:val="42"/>
  </w:num>
  <w:num w:numId="24">
    <w:abstractNumId w:val="30"/>
  </w:num>
  <w:num w:numId="25">
    <w:abstractNumId w:val="11"/>
  </w:num>
  <w:num w:numId="26">
    <w:abstractNumId w:val="5"/>
  </w:num>
  <w:num w:numId="27">
    <w:abstractNumId w:val="32"/>
  </w:num>
  <w:num w:numId="28">
    <w:abstractNumId w:val="33"/>
  </w:num>
  <w:num w:numId="29">
    <w:abstractNumId w:val="14"/>
  </w:num>
  <w:num w:numId="30">
    <w:abstractNumId w:val="16"/>
  </w:num>
  <w:num w:numId="31">
    <w:abstractNumId w:val="7"/>
  </w:num>
  <w:num w:numId="32">
    <w:abstractNumId w:val="29"/>
  </w:num>
  <w:num w:numId="33">
    <w:abstractNumId w:val="10"/>
  </w:num>
  <w:num w:numId="34">
    <w:abstractNumId w:val="34"/>
  </w:num>
  <w:num w:numId="35">
    <w:abstractNumId w:val="22"/>
  </w:num>
  <w:num w:numId="36">
    <w:abstractNumId w:val="6"/>
  </w:num>
  <w:num w:numId="37">
    <w:abstractNumId w:val="24"/>
  </w:num>
  <w:num w:numId="38">
    <w:abstractNumId w:val="20"/>
  </w:num>
  <w:num w:numId="39">
    <w:abstractNumId w:val="28"/>
  </w:num>
  <w:num w:numId="40">
    <w:abstractNumId w:val="41"/>
  </w:num>
  <w:num w:numId="41">
    <w:abstractNumId w:val="35"/>
  </w:num>
  <w:num w:numId="42">
    <w:abstractNumId w:val="46"/>
  </w:num>
  <w:num w:numId="43">
    <w:abstractNumId w:val="13"/>
  </w:num>
  <w:num w:numId="44">
    <w:abstractNumId w:val="43"/>
  </w:num>
  <w:num w:numId="45">
    <w:abstractNumId w:val="40"/>
  </w:num>
  <w:num w:numId="46">
    <w:abstractNumId w:val="21"/>
  </w:num>
  <w:num w:numId="47">
    <w:abstractNumId w:val="23"/>
  </w:num>
  <w:num w:numId="48">
    <w:abstractNumId w:val="31"/>
  </w:num>
  <w:num w:numId="49">
    <w:abstractNumId w:val="1"/>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4"/>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D34A7"/>
    <w:rsid w:val="00000237"/>
    <w:rsid w:val="00005474"/>
    <w:rsid w:val="000062F0"/>
    <w:rsid w:val="00006F1F"/>
    <w:rsid w:val="000121CF"/>
    <w:rsid w:val="00012A9E"/>
    <w:rsid w:val="000158E5"/>
    <w:rsid w:val="0001662E"/>
    <w:rsid w:val="0002107C"/>
    <w:rsid w:val="00022954"/>
    <w:rsid w:val="0002425D"/>
    <w:rsid w:val="000244E1"/>
    <w:rsid w:val="00024A45"/>
    <w:rsid w:val="00024EA7"/>
    <w:rsid w:val="00025554"/>
    <w:rsid w:val="00025DC8"/>
    <w:rsid w:val="00026D65"/>
    <w:rsid w:val="0003479C"/>
    <w:rsid w:val="0003505B"/>
    <w:rsid w:val="00035656"/>
    <w:rsid w:val="00036D24"/>
    <w:rsid w:val="0004057D"/>
    <w:rsid w:val="0004301F"/>
    <w:rsid w:val="00044EE3"/>
    <w:rsid w:val="00046F68"/>
    <w:rsid w:val="0005119A"/>
    <w:rsid w:val="00052A33"/>
    <w:rsid w:val="0005458C"/>
    <w:rsid w:val="00055E3B"/>
    <w:rsid w:val="00055FA6"/>
    <w:rsid w:val="00056EF7"/>
    <w:rsid w:val="00061594"/>
    <w:rsid w:val="00062669"/>
    <w:rsid w:val="00062C77"/>
    <w:rsid w:val="00064EAB"/>
    <w:rsid w:val="00064FE8"/>
    <w:rsid w:val="00065991"/>
    <w:rsid w:val="00065A38"/>
    <w:rsid w:val="00066672"/>
    <w:rsid w:val="00072B48"/>
    <w:rsid w:val="0007401A"/>
    <w:rsid w:val="0007594C"/>
    <w:rsid w:val="000764C6"/>
    <w:rsid w:val="000773C9"/>
    <w:rsid w:val="00080A47"/>
    <w:rsid w:val="00082583"/>
    <w:rsid w:val="00083DF7"/>
    <w:rsid w:val="00084B7F"/>
    <w:rsid w:val="00086DD4"/>
    <w:rsid w:val="00087771"/>
    <w:rsid w:val="0009004C"/>
    <w:rsid w:val="000903AA"/>
    <w:rsid w:val="00090A14"/>
    <w:rsid w:val="0009360D"/>
    <w:rsid w:val="000A0097"/>
    <w:rsid w:val="000A08EF"/>
    <w:rsid w:val="000A3B79"/>
    <w:rsid w:val="000A4473"/>
    <w:rsid w:val="000A56ED"/>
    <w:rsid w:val="000A5847"/>
    <w:rsid w:val="000B0996"/>
    <w:rsid w:val="000B32F8"/>
    <w:rsid w:val="000B3825"/>
    <w:rsid w:val="000C0F02"/>
    <w:rsid w:val="000C2442"/>
    <w:rsid w:val="000C5419"/>
    <w:rsid w:val="000C6CFF"/>
    <w:rsid w:val="000D1118"/>
    <w:rsid w:val="000D326F"/>
    <w:rsid w:val="000D6302"/>
    <w:rsid w:val="000E08A1"/>
    <w:rsid w:val="000E0BA6"/>
    <w:rsid w:val="000E0BE6"/>
    <w:rsid w:val="000E20B5"/>
    <w:rsid w:val="000E79A9"/>
    <w:rsid w:val="000F0EB1"/>
    <w:rsid w:val="000F1148"/>
    <w:rsid w:val="000F2386"/>
    <w:rsid w:val="000F317C"/>
    <w:rsid w:val="000F43A0"/>
    <w:rsid w:val="000F47D2"/>
    <w:rsid w:val="000F4B71"/>
    <w:rsid w:val="000F4BEC"/>
    <w:rsid w:val="000F513D"/>
    <w:rsid w:val="000F654E"/>
    <w:rsid w:val="000F7750"/>
    <w:rsid w:val="000F7B8F"/>
    <w:rsid w:val="0010139A"/>
    <w:rsid w:val="00101CC5"/>
    <w:rsid w:val="00104F4E"/>
    <w:rsid w:val="00106FE1"/>
    <w:rsid w:val="00110B3D"/>
    <w:rsid w:val="0011165C"/>
    <w:rsid w:val="00114698"/>
    <w:rsid w:val="00115CE1"/>
    <w:rsid w:val="00120573"/>
    <w:rsid w:val="00121DFE"/>
    <w:rsid w:val="00122988"/>
    <w:rsid w:val="00124DFE"/>
    <w:rsid w:val="0012678B"/>
    <w:rsid w:val="001278D6"/>
    <w:rsid w:val="00127A5D"/>
    <w:rsid w:val="001327AE"/>
    <w:rsid w:val="001352FC"/>
    <w:rsid w:val="00136E05"/>
    <w:rsid w:val="0013726C"/>
    <w:rsid w:val="0014041F"/>
    <w:rsid w:val="001404F6"/>
    <w:rsid w:val="00141C56"/>
    <w:rsid w:val="00144947"/>
    <w:rsid w:val="001469AD"/>
    <w:rsid w:val="00147F6D"/>
    <w:rsid w:val="00152698"/>
    <w:rsid w:val="001530F1"/>
    <w:rsid w:val="0015388C"/>
    <w:rsid w:val="00154AB2"/>
    <w:rsid w:val="001556FF"/>
    <w:rsid w:val="00157FAA"/>
    <w:rsid w:val="0016133A"/>
    <w:rsid w:val="00161644"/>
    <w:rsid w:val="001616CB"/>
    <w:rsid w:val="00164DB7"/>
    <w:rsid w:val="00167BBA"/>
    <w:rsid w:val="00170E24"/>
    <w:rsid w:val="00171D32"/>
    <w:rsid w:val="001732B1"/>
    <w:rsid w:val="001764A9"/>
    <w:rsid w:val="00180C9C"/>
    <w:rsid w:val="00183B74"/>
    <w:rsid w:val="001860C2"/>
    <w:rsid w:val="001A0191"/>
    <w:rsid w:val="001A2731"/>
    <w:rsid w:val="001A3817"/>
    <w:rsid w:val="001A3FC3"/>
    <w:rsid w:val="001A4092"/>
    <w:rsid w:val="001A4B0F"/>
    <w:rsid w:val="001A58B7"/>
    <w:rsid w:val="001A7E79"/>
    <w:rsid w:val="001B2B95"/>
    <w:rsid w:val="001B3BE1"/>
    <w:rsid w:val="001B47E6"/>
    <w:rsid w:val="001B4E4D"/>
    <w:rsid w:val="001B4F1D"/>
    <w:rsid w:val="001B704C"/>
    <w:rsid w:val="001C038A"/>
    <w:rsid w:val="001C048D"/>
    <w:rsid w:val="001D0B38"/>
    <w:rsid w:val="001D44AC"/>
    <w:rsid w:val="001D52EA"/>
    <w:rsid w:val="001D5DC2"/>
    <w:rsid w:val="001D5DEB"/>
    <w:rsid w:val="001D73A0"/>
    <w:rsid w:val="001E0209"/>
    <w:rsid w:val="001E3421"/>
    <w:rsid w:val="001E571D"/>
    <w:rsid w:val="001E68C2"/>
    <w:rsid w:val="001E6D2B"/>
    <w:rsid w:val="001F1300"/>
    <w:rsid w:val="001F13B5"/>
    <w:rsid w:val="001F4CE2"/>
    <w:rsid w:val="001F5600"/>
    <w:rsid w:val="001F5710"/>
    <w:rsid w:val="002008CC"/>
    <w:rsid w:val="00204B0B"/>
    <w:rsid w:val="00205CD6"/>
    <w:rsid w:val="00206717"/>
    <w:rsid w:val="00206EDC"/>
    <w:rsid w:val="002072EB"/>
    <w:rsid w:val="0021103B"/>
    <w:rsid w:val="00211A07"/>
    <w:rsid w:val="002123F3"/>
    <w:rsid w:val="00212F4D"/>
    <w:rsid w:val="00214C58"/>
    <w:rsid w:val="00214E64"/>
    <w:rsid w:val="00214FE3"/>
    <w:rsid w:val="002152E2"/>
    <w:rsid w:val="0021583F"/>
    <w:rsid w:val="00216D45"/>
    <w:rsid w:val="00221CDE"/>
    <w:rsid w:val="00222093"/>
    <w:rsid w:val="002224AF"/>
    <w:rsid w:val="00222901"/>
    <w:rsid w:val="00223507"/>
    <w:rsid w:val="00226022"/>
    <w:rsid w:val="00227E8A"/>
    <w:rsid w:val="00234423"/>
    <w:rsid w:val="0023657F"/>
    <w:rsid w:val="00236CD2"/>
    <w:rsid w:val="00240468"/>
    <w:rsid w:val="002427E4"/>
    <w:rsid w:val="002433CD"/>
    <w:rsid w:val="00244479"/>
    <w:rsid w:val="00253A84"/>
    <w:rsid w:val="00254523"/>
    <w:rsid w:val="002561DD"/>
    <w:rsid w:val="0025691A"/>
    <w:rsid w:val="00256C7B"/>
    <w:rsid w:val="00262F43"/>
    <w:rsid w:val="002632BC"/>
    <w:rsid w:val="00263D86"/>
    <w:rsid w:val="00264A33"/>
    <w:rsid w:val="00264BFB"/>
    <w:rsid w:val="0026729E"/>
    <w:rsid w:val="002673A6"/>
    <w:rsid w:val="0027224C"/>
    <w:rsid w:val="002725B5"/>
    <w:rsid w:val="002750F0"/>
    <w:rsid w:val="002758C2"/>
    <w:rsid w:val="0027693F"/>
    <w:rsid w:val="00276A9E"/>
    <w:rsid w:val="00280295"/>
    <w:rsid w:val="002809B1"/>
    <w:rsid w:val="0028132E"/>
    <w:rsid w:val="002819D0"/>
    <w:rsid w:val="002836FF"/>
    <w:rsid w:val="00286D73"/>
    <w:rsid w:val="002874FB"/>
    <w:rsid w:val="002919D2"/>
    <w:rsid w:val="00292C3B"/>
    <w:rsid w:val="0029496A"/>
    <w:rsid w:val="00296751"/>
    <w:rsid w:val="00296CE4"/>
    <w:rsid w:val="002A0130"/>
    <w:rsid w:val="002A061C"/>
    <w:rsid w:val="002A4944"/>
    <w:rsid w:val="002A63AD"/>
    <w:rsid w:val="002A7629"/>
    <w:rsid w:val="002B0B13"/>
    <w:rsid w:val="002B1326"/>
    <w:rsid w:val="002B135D"/>
    <w:rsid w:val="002B2295"/>
    <w:rsid w:val="002B2F49"/>
    <w:rsid w:val="002B4C6D"/>
    <w:rsid w:val="002B6B4E"/>
    <w:rsid w:val="002B73E8"/>
    <w:rsid w:val="002C334C"/>
    <w:rsid w:val="002D37A1"/>
    <w:rsid w:val="002D3FC2"/>
    <w:rsid w:val="002D459D"/>
    <w:rsid w:val="002D66EF"/>
    <w:rsid w:val="002D7C4C"/>
    <w:rsid w:val="002E0066"/>
    <w:rsid w:val="002E0A1B"/>
    <w:rsid w:val="002E16AA"/>
    <w:rsid w:val="002E5F64"/>
    <w:rsid w:val="002E68DF"/>
    <w:rsid w:val="002E7BA3"/>
    <w:rsid w:val="002F4E44"/>
    <w:rsid w:val="002F615F"/>
    <w:rsid w:val="002F6DF5"/>
    <w:rsid w:val="002F6E86"/>
    <w:rsid w:val="002F6EE9"/>
    <w:rsid w:val="002F72CE"/>
    <w:rsid w:val="003060F8"/>
    <w:rsid w:val="00311121"/>
    <w:rsid w:val="0031181F"/>
    <w:rsid w:val="00312DC3"/>
    <w:rsid w:val="00317A11"/>
    <w:rsid w:val="003205CD"/>
    <w:rsid w:val="0032140C"/>
    <w:rsid w:val="003215F9"/>
    <w:rsid w:val="0032245C"/>
    <w:rsid w:val="003225A6"/>
    <w:rsid w:val="0032385E"/>
    <w:rsid w:val="003241B7"/>
    <w:rsid w:val="00327579"/>
    <w:rsid w:val="00327F07"/>
    <w:rsid w:val="00330CA6"/>
    <w:rsid w:val="00332644"/>
    <w:rsid w:val="003342B9"/>
    <w:rsid w:val="003412D5"/>
    <w:rsid w:val="0034476D"/>
    <w:rsid w:val="003459C5"/>
    <w:rsid w:val="00346830"/>
    <w:rsid w:val="00347259"/>
    <w:rsid w:val="003472D9"/>
    <w:rsid w:val="00347ED4"/>
    <w:rsid w:val="00350192"/>
    <w:rsid w:val="003504DF"/>
    <w:rsid w:val="00351D14"/>
    <w:rsid w:val="00352C83"/>
    <w:rsid w:val="00357DD3"/>
    <w:rsid w:val="003628B4"/>
    <w:rsid w:val="00364A31"/>
    <w:rsid w:val="00366459"/>
    <w:rsid w:val="003676FC"/>
    <w:rsid w:val="00367E7D"/>
    <w:rsid w:val="003713CC"/>
    <w:rsid w:val="0037414E"/>
    <w:rsid w:val="00375185"/>
    <w:rsid w:val="00376C05"/>
    <w:rsid w:val="00380B77"/>
    <w:rsid w:val="00381446"/>
    <w:rsid w:val="003849AF"/>
    <w:rsid w:val="00386155"/>
    <w:rsid w:val="00386606"/>
    <w:rsid w:val="003873E2"/>
    <w:rsid w:val="003902C7"/>
    <w:rsid w:val="003909F5"/>
    <w:rsid w:val="00392EB4"/>
    <w:rsid w:val="0039448C"/>
    <w:rsid w:val="00395C38"/>
    <w:rsid w:val="00396D00"/>
    <w:rsid w:val="003978F0"/>
    <w:rsid w:val="003A0EB5"/>
    <w:rsid w:val="003A292A"/>
    <w:rsid w:val="003A4F9E"/>
    <w:rsid w:val="003A5FFE"/>
    <w:rsid w:val="003B07D6"/>
    <w:rsid w:val="003C0404"/>
    <w:rsid w:val="003C24C3"/>
    <w:rsid w:val="003C39AD"/>
    <w:rsid w:val="003C569E"/>
    <w:rsid w:val="003D02A4"/>
    <w:rsid w:val="003D5A7E"/>
    <w:rsid w:val="003E1AE0"/>
    <w:rsid w:val="003E4F38"/>
    <w:rsid w:val="003E50AE"/>
    <w:rsid w:val="003F06AE"/>
    <w:rsid w:val="003F2FF4"/>
    <w:rsid w:val="003F308B"/>
    <w:rsid w:val="004002B7"/>
    <w:rsid w:val="00403355"/>
    <w:rsid w:val="00404222"/>
    <w:rsid w:val="004079F1"/>
    <w:rsid w:val="004121C4"/>
    <w:rsid w:val="004124C3"/>
    <w:rsid w:val="0041767D"/>
    <w:rsid w:val="00420BE6"/>
    <w:rsid w:val="00421013"/>
    <w:rsid w:val="004223F3"/>
    <w:rsid w:val="004249AB"/>
    <w:rsid w:val="00425724"/>
    <w:rsid w:val="00426B5B"/>
    <w:rsid w:val="004333F3"/>
    <w:rsid w:val="00433F29"/>
    <w:rsid w:val="00434427"/>
    <w:rsid w:val="004353A3"/>
    <w:rsid w:val="00435AB4"/>
    <w:rsid w:val="004401D9"/>
    <w:rsid w:val="00443C8C"/>
    <w:rsid w:val="00447826"/>
    <w:rsid w:val="00450FF8"/>
    <w:rsid w:val="004568E9"/>
    <w:rsid w:val="00456A5C"/>
    <w:rsid w:val="0046001E"/>
    <w:rsid w:val="00462C45"/>
    <w:rsid w:val="00463743"/>
    <w:rsid w:val="00463CAF"/>
    <w:rsid w:val="00466394"/>
    <w:rsid w:val="00467B00"/>
    <w:rsid w:val="00471E2F"/>
    <w:rsid w:val="004731CD"/>
    <w:rsid w:val="00475986"/>
    <w:rsid w:val="00475DEF"/>
    <w:rsid w:val="00476FAD"/>
    <w:rsid w:val="00477152"/>
    <w:rsid w:val="00480F54"/>
    <w:rsid w:val="0048501E"/>
    <w:rsid w:val="00485B04"/>
    <w:rsid w:val="00486754"/>
    <w:rsid w:val="004A122D"/>
    <w:rsid w:val="004A54E0"/>
    <w:rsid w:val="004A6EA1"/>
    <w:rsid w:val="004B2633"/>
    <w:rsid w:val="004B5021"/>
    <w:rsid w:val="004B6EF6"/>
    <w:rsid w:val="004C22B7"/>
    <w:rsid w:val="004C57F3"/>
    <w:rsid w:val="004D283C"/>
    <w:rsid w:val="004D5B55"/>
    <w:rsid w:val="004D6CA3"/>
    <w:rsid w:val="004E475B"/>
    <w:rsid w:val="004E561E"/>
    <w:rsid w:val="004E6575"/>
    <w:rsid w:val="004F4190"/>
    <w:rsid w:val="004F47AB"/>
    <w:rsid w:val="004F49E4"/>
    <w:rsid w:val="004F609A"/>
    <w:rsid w:val="0050064D"/>
    <w:rsid w:val="0050223F"/>
    <w:rsid w:val="00502EE5"/>
    <w:rsid w:val="00510F0C"/>
    <w:rsid w:val="00511FAC"/>
    <w:rsid w:val="00512237"/>
    <w:rsid w:val="00513750"/>
    <w:rsid w:val="00513B90"/>
    <w:rsid w:val="00515112"/>
    <w:rsid w:val="0051633E"/>
    <w:rsid w:val="005172C5"/>
    <w:rsid w:val="00520599"/>
    <w:rsid w:val="005230ED"/>
    <w:rsid w:val="0052502E"/>
    <w:rsid w:val="005279D1"/>
    <w:rsid w:val="0053075B"/>
    <w:rsid w:val="00531256"/>
    <w:rsid w:val="00534C2C"/>
    <w:rsid w:val="0054099C"/>
    <w:rsid w:val="00542C5B"/>
    <w:rsid w:val="00544F07"/>
    <w:rsid w:val="00551044"/>
    <w:rsid w:val="005546BF"/>
    <w:rsid w:val="005558E4"/>
    <w:rsid w:val="00555E61"/>
    <w:rsid w:val="0055685C"/>
    <w:rsid w:val="00557164"/>
    <w:rsid w:val="005574C7"/>
    <w:rsid w:val="00560953"/>
    <w:rsid w:val="005657D3"/>
    <w:rsid w:val="00565ECA"/>
    <w:rsid w:val="005666AB"/>
    <w:rsid w:val="00570E7D"/>
    <w:rsid w:val="00572176"/>
    <w:rsid w:val="00574EC4"/>
    <w:rsid w:val="00575447"/>
    <w:rsid w:val="00577759"/>
    <w:rsid w:val="00580F7D"/>
    <w:rsid w:val="00582C95"/>
    <w:rsid w:val="005837DD"/>
    <w:rsid w:val="00584E26"/>
    <w:rsid w:val="005852FC"/>
    <w:rsid w:val="00590287"/>
    <w:rsid w:val="00590C22"/>
    <w:rsid w:val="00597AE7"/>
    <w:rsid w:val="005A130D"/>
    <w:rsid w:val="005A177C"/>
    <w:rsid w:val="005A2548"/>
    <w:rsid w:val="005A3628"/>
    <w:rsid w:val="005A3B97"/>
    <w:rsid w:val="005A58F6"/>
    <w:rsid w:val="005A6D65"/>
    <w:rsid w:val="005B0BB7"/>
    <w:rsid w:val="005B0EB9"/>
    <w:rsid w:val="005B126E"/>
    <w:rsid w:val="005B19F5"/>
    <w:rsid w:val="005B2095"/>
    <w:rsid w:val="005B29B9"/>
    <w:rsid w:val="005B3B03"/>
    <w:rsid w:val="005B5CBA"/>
    <w:rsid w:val="005C17A3"/>
    <w:rsid w:val="005C2CA8"/>
    <w:rsid w:val="005C3A52"/>
    <w:rsid w:val="005C76C8"/>
    <w:rsid w:val="005D0469"/>
    <w:rsid w:val="005D3B7C"/>
    <w:rsid w:val="005E010D"/>
    <w:rsid w:val="005E127D"/>
    <w:rsid w:val="005E3372"/>
    <w:rsid w:val="005E39FD"/>
    <w:rsid w:val="005F3ADE"/>
    <w:rsid w:val="005F4458"/>
    <w:rsid w:val="005F623A"/>
    <w:rsid w:val="005F7B68"/>
    <w:rsid w:val="006006BA"/>
    <w:rsid w:val="00600DA1"/>
    <w:rsid w:val="00603B3A"/>
    <w:rsid w:val="006048CA"/>
    <w:rsid w:val="00604ECD"/>
    <w:rsid w:val="006054C3"/>
    <w:rsid w:val="00606E92"/>
    <w:rsid w:val="006072D9"/>
    <w:rsid w:val="0061084D"/>
    <w:rsid w:val="0061251B"/>
    <w:rsid w:val="0061439A"/>
    <w:rsid w:val="0061539E"/>
    <w:rsid w:val="006169CA"/>
    <w:rsid w:val="00616ED3"/>
    <w:rsid w:val="006177E9"/>
    <w:rsid w:val="006206A1"/>
    <w:rsid w:val="006230DD"/>
    <w:rsid w:val="0062399B"/>
    <w:rsid w:val="00625215"/>
    <w:rsid w:val="0062740A"/>
    <w:rsid w:val="006279B7"/>
    <w:rsid w:val="00634DBF"/>
    <w:rsid w:val="00634DEB"/>
    <w:rsid w:val="00637AEC"/>
    <w:rsid w:val="00642A37"/>
    <w:rsid w:val="00646A2E"/>
    <w:rsid w:val="00650E2D"/>
    <w:rsid w:val="0065378E"/>
    <w:rsid w:val="006572EB"/>
    <w:rsid w:val="00661326"/>
    <w:rsid w:val="006650FA"/>
    <w:rsid w:val="0066566E"/>
    <w:rsid w:val="00670126"/>
    <w:rsid w:val="00671DE7"/>
    <w:rsid w:val="00672891"/>
    <w:rsid w:val="00673492"/>
    <w:rsid w:val="00673D1B"/>
    <w:rsid w:val="00674C43"/>
    <w:rsid w:val="00684D81"/>
    <w:rsid w:val="006868C8"/>
    <w:rsid w:val="00687388"/>
    <w:rsid w:val="00691508"/>
    <w:rsid w:val="00693D28"/>
    <w:rsid w:val="00694362"/>
    <w:rsid w:val="006A0218"/>
    <w:rsid w:val="006A0816"/>
    <w:rsid w:val="006A0F5D"/>
    <w:rsid w:val="006A14F5"/>
    <w:rsid w:val="006B0B55"/>
    <w:rsid w:val="006B14E9"/>
    <w:rsid w:val="006B2D23"/>
    <w:rsid w:val="006B46AC"/>
    <w:rsid w:val="006B7713"/>
    <w:rsid w:val="006C06BB"/>
    <w:rsid w:val="006C1167"/>
    <w:rsid w:val="006C204B"/>
    <w:rsid w:val="006C2969"/>
    <w:rsid w:val="006D35DC"/>
    <w:rsid w:val="006D4802"/>
    <w:rsid w:val="006D4A64"/>
    <w:rsid w:val="006D5010"/>
    <w:rsid w:val="006D7E90"/>
    <w:rsid w:val="006E023D"/>
    <w:rsid w:val="006E201B"/>
    <w:rsid w:val="006F0FA4"/>
    <w:rsid w:val="006F37DC"/>
    <w:rsid w:val="006F4AE8"/>
    <w:rsid w:val="006F7AEE"/>
    <w:rsid w:val="006F7C78"/>
    <w:rsid w:val="0070117F"/>
    <w:rsid w:val="00701687"/>
    <w:rsid w:val="0071134D"/>
    <w:rsid w:val="00712517"/>
    <w:rsid w:val="007126E2"/>
    <w:rsid w:val="00713028"/>
    <w:rsid w:val="00713F14"/>
    <w:rsid w:val="007204CB"/>
    <w:rsid w:val="00720730"/>
    <w:rsid w:val="00720831"/>
    <w:rsid w:val="007238C4"/>
    <w:rsid w:val="0072593D"/>
    <w:rsid w:val="007259F8"/>
    <w:rsid w:val="00727E4E"/>
    <w:rsid w:val="00731099"/>
    <w:rsid w:val="00736734"/>
    <w:rsid w:val="00747EAD"/>
    <w:rsid w:val="00752634"/>
    <w:rsid w:val="0075433F"/>
    <w:rsid w:val="00755C27"/>
    <w:rsid w:val="00755FE6"/>
    <w:rsid w:val="00757134"/>
    <w:rsid w:val="00760DB7"/>
    <w:rsid w:val="00761174"/>
    <w:rsid w:val="00762FB6"/>
    <w:rsid w:val="00763A91"/>
    <w:rsid w:val="00767591"/>
    <w:rsid w:val="00771A7B"/>
    <w:rsid w:val="00772D3C"/>
    <w:rsid w:val="007734D7"/>
    <w:rsid w:val="00780677"/>
    <w:rsid w:val="00780ECA"/>
    <w:rsid w:val="00781E68"/>
    <w:rsid w:val="007825BD"/>
    <w:rsid w:val="00784EFC"/>
    <w:rsid w:val="0078703F"/>
    <w:rsid w:val="0078798A"/>
    <w:rsid w:val="00790498"/>
    <w:rsid w:val="00792FFD"/>
    <w:rsid w:val="00795164"/>
    <w:rsid w:val="00796F34"/>
    <w:rsid w:val="00797389"/>
    <w:rsid w:val="007975ED"/>
    <w:rsid w:val="007A1819"/>
    <w:rsid w:val="007A2B6F"/>
    <w:rsid w:val="007A2BE5"/>
    <w:rsid w:val="007A2D59"/>
    <w:rsid w:val="007A5450"/>
    <w:rsid w:val="007A6C3F"/>
    <w:rsid w:val="007A79A5"/>
    <w:rsid w:val="007A7D67"/>
    <w:rsid w:val="007C75C2"/>
    <w:rsid w:val="007D16F0"/>
    <w:rsid w:val="007D36BF"/>
    <w:rsid w:val="007D3C77"/>
    <w:rsid w:val="007E02C6"/>
    <w:rsid w:val="007E1901"/>
    <w:rsid w:val="007E1D78"/>
    <w:rsid w:val="007E3EC1"/>
    <w:rsid w:val="007E4D9E"/>
    <w:rsid w:val="007E5602"/>
    <w:rsid w:val="007F0B5C"/>
    <w:rsid w:val="007F376A"/>
    <w:rsid w:val="007F3EA4"/>
    <w:rsid w:val="007F54A6"/>
    <w:rsid w:val="00800876"/>
    <w:rsid w:val="00801007"/>
    <w:rsid w:val="008025D9"/>
    <w:rsid w:val="008046EA"/>
    <w:rsid w:val="00810A9F"/>
    <w:rsid w:val="00811E76"/>
    <w:rsid w:val="0081242B"/>
    <w:rsid w:val="00815E63"/>
    <w:rsid w:val="00816352"/>
    <w:rsid w:val="00817BB8"/>
    <w:rsid w:val="0082129C"/>
    <w:rsid w:val="00824623"/>
    <w:rsid w:val="00825019"/>
    <w:rsid w:val="008314BC"/>
    <w:rsid w:val="008314E4"/>
    <w:rsid w:val="00831EFC"/>
    <w:rsid w:val="00833D35"/>
    <w:rsid w:val="00836402"/>
    <w:rsid w:val="0084027F"/>
    <w:rsid w:val="00840DF2"/>
    <w:rsid w:val="00845BEA"/>
    <w:rsid w:val="00851001"/>
    <w:rsid w:val="0085173A"/>
    <w:rsid w:val="00853D03"/>
    <w:rsid w:val="00854DC9"/>
    <w:rsid w:val="008561F6"/>
    <w:rsid w:val="008607BB"/>
    <w:rsid w:val="00864433"/>
    <w:rsid w:val="008650CB"/>
    <w:rsid w:val="00866A1E"/>
    <w:rsid w:val="008709AC"/>
    <w:rsid w:val="00873F9D"/>
    <w:rsid w:val="0087726C"/>
    <w:rsid w:val="00882BA0"/>
    <w:rsid w:val="00883901"/>
    <w:rsid w:val="00884A2D"/>
    <w:rsid w:val="00884A92"/>
    <w:rsid w:val="008870A4"/>
    <w:rsid w:val="0089119B"/>
    <w:rsid w:val="008921A5"/>
    <w:rsid w:val="00893BCE"/>
    <w:rsid w:val="00894DA7"/>
    <w:rsid w:val="008964EC"/>
    <w:rsid w:val="008A060F"/>
    <w:rsid w:val="008A0B5B"/>
    <w:rsid w:val="008A22BF"/>
    <w:rsid w:val="008A4FA6"/>
    <w:rsid w:val="008A5AAD"/>
    <w:rsid w:val="008A7AA7"/>
    <w:rsid w:val="008B0BDD"/>
    <w:rsid w:val="008B38F3"/>
    <w:rsid w:val="008B3B1D"/>
    <w:rsid w:val="008B3C84"/>
    <w:rsid w:val="008C012D"/>
    <w:rsid w:val="008C03D1"/>
    <w:rsid w:val="008C07C4"/>
    <w:rsid w:val="008C1C79"/>
    <w:rsid w:val="008C1D8B"/>
    <w:rsid w:val="008C308E"/>
    <w:rsid w:val="008C397D"/>
    <w:rsid w:val="008C3EA7"/>
    <w:rsid w:val="008C3EC6"/>
    <w:rsid w:val="008C42BF"/>
    <w:rsid w:val="008C4930"/>
    <w:rsid w:val="008C4B40"/>
    <w:rsid w:val="008C562C"/>
    <w:rsid w:val="008C58AA"/>
    <w:rsid w:val="008C60A5"/>
    <w:rsid w:val="008D042C"/>
    <w:rsid w:val="008D1550"/>
    <w:rsid w:val="008D256B"/>
    <w:rsid w:val="008D37BE"/>
    <w:rsid w:val="008D3997"/>
    <w:rsid w:val="008D495D"/>
    <w:rsid w:val="008D51D5"/>
    <w:rsid w:val="008D5923"/>
    <w:rsid w:val="008D5B0E"/>
    <w:rsid w:val="008E019B"/>
    <w:rsid w:val="008E0473"/>
    <w:rsid w:val="008E05F6"/>
    <w:rsid w:val="008E2289"/>
    <w:rsid w:val="008E439C"/>
    <w:rsid w:val="008E55A3"/>
    <w:rsid w:val="008E5BE5"/>
    <w:rsid w:val="008F3119"/>
    <w:rsid w:val="008F3BE8"/>
    <w:rsid w:val="00901837"/>
    <w:rsid w:val="009042F9"/>
    <w:rsid w:val="00904D22"/>
    <w:rsid w:val="00907E58"/>
    <w:rsid w:val="00912DCD"/>
    <w:rsid w:val="00914301"/>
    <w:rsid w:val="009155DC"/>
    <w:rsid w:val="00917AB7"/>
    <w:rsid w:val="00923E4E"/>
    <w:rsid w:val="00926481"/>
    <w:rsid w:val="009302DA"/>
    <w:rsid w:val="009307AB"/>
    <w:rsid w:val="00930E87"/>
    <w:rsid w:val="00931144"/>
    <w:rsid w:val="00931A4E"/>
    <w:rsid w:val="00931EAA"/>
    <w:rsid w:val="00932DB6"/>
    <w:rsid w:val="00934DE8"/>
    <w:rsid w:val="0094006E"/>
    <w:rsid w:val="009416D9"/>
    <w:rsid w:val="00942DC5"/>
    <w:rsid w:val="00946CC6"/>
    <w:rsid w:val="00950893"/>
    <w:rsid w:val="009513FA"/>
    <w:rsid w:val="00951FC8"/>
    <w:rsid w:val="00956A2E"/>
    <w:rsid w:val="009636B0"/>
    <w:rsid w:val="0096396A"/>
    <w:rsid w:val="00965454"/>
    <w:rsid w:val="009654AD"/>
    <w:rsid w:val="009671DB"/>
    <w:rsid w:val="00967503"/>
    <w:rsid w:val="009702AB"/>
    <w:rsid w:val="009708CB"/>
    <w:rsid w:val="0097270A"/>
    <w:rsid w:val="00972C43"/>
    <w:rsid w:val="00972D6F"/>
    <w:rsid w:val="009761B4"/>
    <w:rsid w:val="009837D7"/>
    <w:rsid w:val="00987DDA"/>
    <w:rsid w:val="009901A5"/>
    <w:rsid w:val="009905BE"/>
    <w:rsid w:val="00990DC2"/>
    <w:rsid w:val="0099763E"/>
    <w:rsid w:val="009A26D1"/>
    <w:rsid w:val="009A3C10"/>
    <w:rsid w:val="009A4E62"/>
    <w:rsid w:val="009A4FD5"/>
    <w:rsid w:val="009B1659"/>
    <w:rsid w:val="009B1E7D"/>
    <w:rsid w:val="009B25AB"/>
    <w:rsid w:val="009B5490"/>
    <w:rsid w:val="009B6905"/>
    <w:rsid w:val="009C2BEB"/>
    <w:rsid w:val="009C51AF"/>
    <w:rsid w:val="009C651A"/>
    <w:rsid w:val="009C695C"/>
    <w:rsid w:val="009C77B2"/>
    <w:rsid w:val="009D1D83"/>
    <w:rsid w:val="009D2131"/>
    <w:rsid w:val="009D3D58"/>
    <w:rsid w:val="009D4508"/>
    <w:rsid w:val="009E0542"/>
    <w:rsid w:val="009E14EB"/>
    <w:rsid w:val="009E297A"/>
    <w:rsid w:val="009E4D25"/>
    <w:rsid w:val="009E7448"/>
    <w:rsid w:val="009F2C97"/>
    <w:rsid w:val="009F431A"/>
    <w:rsid w:val="009F65CC"/>
    <w:rsid w:val="009F7815"/>
    <w:rsid w:val="00A0202A"/>
    <w:rsid w:val="00A023BB"/>
    <w:rsid w:val="00A03554"/>
    <w:rsid w:val="00A03D0C"/>
    <w:rsid w:val="00A04686"/>
    <w:rsid w:val="00A04B4A"/>
    <w:rsid w:val="00A06E95"/>
    <w:rsid w:val="00A072BC"/>
    <w:rsid w:val="00A07D75"/>
    <w:rsid w:val="00A1200D"/>
    <w:rsid w:val="00A13F5F"/>
    <w:rsid w:val="00A1476D"/>
    <w:rsid w:val="00A164DA"/>
    <w:rsid w:val="00A2309B"/>
    <w:rsid w:val="00A230C0"/>
    <w:rsid w:val="00A23CB8"/>
    <w:rsid w:val="00A268FC"/>
    <w:rsid w:val="00A269C9"/>
    <w:rsid w:val="00A300F7"/>
    <w:rsid w:val="00A3449A"/>
    <w:rsid w:val="00A41473"/>
    <w:rsid w:val="00A42047"/>
    <w:rsid w:val="00A4234A"/>
    <w:rsid w:val="00A4323D"/>
    <w:rsid w:val="00A450BE"/>
    <w:rsid w:val="00A46D46"/>
    <w:rsid w:val="00A46DC8"/>
    <w:rsid w:val="00A5228A"/>
    <w:rsid w:val="00A5519D"/>
    <w:rsid w:val="00A5568A"/>
    <w:rsid w:val="00A62E41"/>
    <w:rsid w:val="00A643EF"/>
    <w:rsid w:val="00A65FD8"/>
    <w:rsid w:val="00A67D83"/>
    <w:rsid w:val="00A7099A"/>
    <w:rsid w:val="00A734A8"/>
    <w:rsid w:val="00A73F06"/>
    <w:rsid w:val="00A748BA"/>
    <w:rsid w:val="00A773B5"/>
    <w:rsid w:val="00A8172B"/>
    <w:rsid w:val="00A817FD"/>
    <w:rsid w:val="00A81F0F"/>
    <w:rsid w:val="00A8546D"/>
    <w:rsid w:val="00A8739B"/>
    <w:rsid w:val="00A9064C"/>
    <w:rsid w:val="00A916D0"/>
    <w:rsid w:val="00A946C3"/>
    <w:rsid w:val="00AA23DC"/>
    <w:rsid w:val="00AA4C7E"/>
    <w:rsid w:val="00AA5112"/>
    <w:rsid w:val="00AA65D2"/>
    <w:rsid w:val="00AA6678"/>
    <w:rsid w:val="00AA7C5D"/>
    <w:rsid w:val="00AB2658"/>
    <w:rsid w:val="00AB2D77"/>
    <w:rsid w:val="00AB3BE0"/>
    <w:rsid w:val="00AB448F"/>
    <w:rsid w:val="00AB6BF4"/>
    <w:rsid w:val="00AC21AA"/>
    <w:rsid w:val="00AC35C6"/>
    <w:rsid w:val="00AD34A7"/>
    <w:rsid w:val="00AD5AB0"/>
    <w:rsid w:val="00AD7206"/>
    <w:rsid w:val="00AD761D"/>
    <w:rsid w:val="00AE0A4D"/>
    <w:rsid w:val="00AE1FD8"/>
    <w:rsid w:val="00AE313B"/>
    <w:rsid w:val="00AE4389"/>
    <w:rsid w:val="00AE6A75"/>
    <w:rsid w:val="00AE6B3D"/>
    <w:rsid w:val="00AE735B"/>
    <w:rsid w:val="00AF0F78"/>
    <w:rsid w:val="00AF62EC"/>
    <w:rsid w:val="00AF65AC"/>
    <w:rsid w:val="00B000A2"/>
    <w:rsid w:val="00B00864"/>
    <w:rsid w:val="00B00B32"/>
    <w:rsid w:val="00B01419"/>
    <w:rsid w:val="00B01E71"/>
    <w:rsid w:val="00B0549C"/>
    <w:rsid w:val="00B1124A"/>
    <w:rsid w:val="00B11CD9"/>
    <w:rsid w:val="00B11D5D"/>
    <w:rsid w:val="00B13D8D"/>
    <w:rsid w:val="00B16461"/>
    <w:rsid w:val="00B20BF2"/>
    <w:rsid w:val="00B21013"/>
    <w:rsid w:val="00B22972"/>
    <w:rsid w:val="00B24EE5"/>
    <w:rsid w:val="00B26DCF"/>
    <w:rsid w:val="00B276AE"/>
    <w:rsid w:val="00B277B1"/>
    <w:rsid w:val="00B315C6"/>
    <w:rsid w:val="00B31C2D"/>
    <w:rsid w:val="00B329A3"/>
    <w:rsid w:val="00B32AD2"/>
    <w:rsid w:val="00B34299"/>
    <w:rsid w:val="00B34460"/>
    <w:rsid w:val="00B35A3B"/>
    <w:rsid w:val="00B37E1B"/>
    <w:rsid w:val="00B40523"/>
    <w:rsid w:val="00B448ED"/>
    <w:rsid w:val="00B457CB"/>
    <w:rsid w:val="00B45DF1"/>
    <w:rsid w:val="00B5008E"/>
    <w:rsid w:val="00B5030E"/>
    <w:rsid w:val="00B506C0"/>
    <w:rsid w:val="00B51BCB"/>
    <w:rsid w:val="00B5425B"/>
    <w:rsid w:val="00B556CE"/>
    <w:rsid w:val="00B56F18"/>
    <w:rsid w:val="00B60B72"/>
    <w:rsid w:val="00B64499"/>
    <w:rsid w:val="00B66394"/>
    <w:rsid w:val="00B670E7"/>
    <w:rsid w:val="00B67DF0"/>
    <w:rsid w:val="00B7025E"/>
    <w:rsid w:val="00B716FE"/>
    <w:rsid w:val="00B75B3A"/>
    <w:rsid w:val="00B76362"/>
    <w:rsid w:val="00B80AB9"/>
    <w:rsid w:val="00B81481"/>
    <w:rsid w:val="00B81F03"/>
    <w:rsid w:val="00B8206F"/>
    <w:rsid w:val="00B84920"/>
    <w:rsid w:val="00B84C0B"/>
    <w:rsid w:val="00B84C72"/>
    <w:rsid w:val="00B84F40"/>
    <w:rsid w:val="00B86B6B"/>
    <w:rsid w:val="00B87EBB"/>
    <w:rsid w:val="00B9698D"/>
    <w:rsid w:val="00BA14C1"/>
    <w:rsid w:val="00BA5582"/>
    <w:rsid w:val="00BA6978"/>
    <w:rsid w:val="00BB00F2"/>
    <w:rsid w:val="00BB066A"/>
    <w:rsid w:val="00BB07EF"/>
    <w:rsid w:val="00BB27DA"/>
    <w:rsid w:val="00BC1F2A"/>
    <w:rsid w:val="00BC3DE1"/>
    <w:rsid w:val="00BC528C"/>
    <w:rsid w:val="00BC539C"/>
    <w:rsid w:val="00BD2D9E"/>
    <w:rsid w:val="00BD4A06"/>
    <w:rsid w:val="00BD5B7B"/>
    <w:rsid w:val="00BD706C"/>
    <w:rsid w:val="00BE6D5E"/>
    <w:rsid w:val="00BF0C8F"/>
    <w:rsid w:val="00BF0E83"/>
    <w:rsid w:val="00BF3F0C"/>
    <w:rsid w:val="00BF413A"/>
    <w:rsid w:val="00BF4CB0"/>
    <w:rsid w:val="00BF70AB"/>
    <w:rsid w:val="00C00400"/>
    <w:rsid w:val="00C0168D"/>
    <w:rsid w:val="00C032CB"/>
    <w:rsid w:val="00C057C2"/>
    <w:rsid w:val="00C071E2"/>
    <w:rsid w:val="00C07908"/>
    <w:rsid w:val="00C12678"/>
    <w:rsid w:val="00C1340D"/>
    <w:rsid w:val="00C14755"/>
    <w:rsid w:val="00C147B9"/>
    <w:rsid w:val="00C169F4"/>
    <w:rsid w:val="00C16BD1"/>
    <w:rsid w:val="00C17ACA"/>
    <w:rsid w:val="00C205C7"/>
    <w:rsid w:val="00C24461"/>
    <w:rsid w:val="00C25F64"/>
    <w:rsid w:val="00C26684"/>
    <w:rsid w:val="00C26B66"/>
    <w:rsid w:val="00C33B66"/>
    <w:rsid w:val="00C34A56"/>
    <w:rsid w:val="00C36BEF"/>
    <w:rsid w:val="00C373FC"/>
    <w:rsid w:val="00C40F2E"/>
    <w:rsid w:val="00C43E18"/>
    <w:rsid w:val="00C44BD1"/>
    <w:rsid w:val="00C50373"/>
    <w:rsid w:val="00C505D6"/>
    <w:rsid w:val="00C50708"/>
    <w:rsid w:val="00C51DA7"/>
    <w:rsid w:val="00C5532F"/>
    <w:rsid w:val="00C60B87"/>
    <w:rsid w:val="00C66A27"/>
    <w:rsid w:val="00C71C4E"/>
    <w:rsid w:val="00C73366"/>
    <w:rsid w:val="00C77370"/>
    <w:rsid w:val="00C806A7"/>
    <w:rsid w:val="00C81780"/>
    <w:rsid w:val="00C81A6A"/>
    <w:rsid w:val="00C81F7A"/>
    <w:rsid w:val="00C8212C"/>
    <w:rsid w:val="00C83952"/>
    <w:rsid w:val="00C90712"/>
    <w:rsid w:val="00C94622"/>
    <w:rsid w:val="00CA1264"/>
    <w:rsid w:val="00CA1AB1"/>
    <w:rsid w:val="00CB1251"/>
    <w:rsid w:val="00CB1874"/>
    <w:rsid w:val="00CB1C31"/>
    <w:rsid w:val="00CB208F"/>
    <w:rsid w:val="00CB345F"/>
    <w:rsid w:val="00CB3FB0"/>
    <w:rsid w:val="00CB40A8"/>
    <w:rsid w:val="00CC348C"/>
    <w:rsid w:val="00CC46A3"/>
    <w:rsid w:val="00CC4BFD"/>
    <w:rsid w:val="00CC5638"/>
    <w:rsid w:val="00CD0EB0"/>
    <w:rsid w:val="00CD18ED"/>
    <w:rsid w:val="00CD1CD8"/>
    <w:rsid w:val="00CD22FF"/>
    <w:rsid w:val="00CD3ED3"/>
    <w:rsid w:val="00CD44AA"/>
    <w:rsid w:val="00CD4D83"/>
    <w:rsid w:val="00CE096A"/>
    <w:rsid w:val="00CE2CC3"/>
    <w:rsid w:val="00CE5744"/>
    <w:rsid w:val="00CE778D"/>
    <w:rsid w:val="00CE7CAA"/>
    <w:rsid w:val="00CF0CF9"/>
    <w:rsid w:val="00CF10EC"/>
    <w:rsid w:val="00CF3992"/>
    <w:rsid w:val="00CF5707"/>
    <w:rsid w:val="00CF58AE"/>
    <w:rsid w:val="00CF5EA6"/>
    <w:rsid w:val="00D0217E"/>
    <w:rsid w:val="00D02888"/>
    <w:rsid w:val="00D03904"/>
    <w:rsid w:val="00D04B8D"/>
    <w:rsid w:val="00D066AF"/>
    <w:rsid w:val="00D06DCD"/>
    <w:rsid w:val="00D11F91"/>
    <w:rsid w:val="00D12FD1"/>
    <w:rsid w:val="00D14F16"/>
    <w:rsid w:val="00D15EC3"/>
    <w:rsid w:val="00D17048"/>
    <w:rsid w:val="00D208EF"/>
    <w:rsid w:val="00D20A62"/>
    <w:rsid w:val="00D21821"/>
    <w:rsid w:val="00D21FC9"/>
    <w:rsid w:val="00D276F0"/>
    <w:rsid w:val="00D303CF"/>
    <w:rsid w:val="00D30721"/>
    <w:rsid w:val="00D344E7"/>
    <w:rsid w:val="00D34E28"/>
    <w:rsid w:val="00D35DEA"/>
    <w:rsid w:val="00D37A76"/>
    <w:rsid w:val="00D37F74"/>
    <w:rsid w:val="00D40654"/>
    <w:rsid w:val="00D40C56"/>
    <w:rsid w:val="00D422BE"/>
    <w:rsid w:val="00D438E7"/>
    <w:rsid w:val="00D45AD0"/>
    <w:rsid w:val="00D46786"/>
    <w:rsid w:val="00D475D6"/>
    <w:rsid w:val="00D50D66"/>
    <w:rsid w:val="00D50EEE"/>
    <w:rsid w:val="00D52AF7"/>
    <w:rsid w:val="00D530BE"/>
    <w:rsid w:val="00D57CC0"/>
    <w:rsid w:val="00D60EB9"/>
    <w:rsid w:val="00D64C3A"/>
    <w:rsid w:val="00D73921"/>
    <w:rsid w:val="00D74D9B"/>
    <w:rsid w:val="00D76297"/>
    <w:rsid w:val="00D76E50"/>
    <w:rsid w:val="00D805FE"/>
    <w:rsid w:val="00D82AFA"/>
    <w:rsid w:val="00D90219"/>
    <w:rsid w:val="00D92862"/>
    <w:rsid w:val="00D932EF"/>
    <w:rsid w:val="00D93A52"/>
    <w:rsid w:val="00D9461E"/>
    <w:rsid w:val="00DA0D27"/>
    <w:rsid w:val="00DA34AA"/>
    <w:rsid w:val="00DA431C"/>
    <w:rsid w:val="00DA46B4"/>
    <w:rsid w:val="00DA5947"/>
    <w:rsid w:val="00DA7261"/>
    <w:rsid w:val="00DB0211"/>
    <w:rsid w:val="00DB0695"/>
    <w:rsid w:val="00DB0B8B"/>
    <w:rsid w:val="00DB32DF"/>
    <w:rsid w:val="00DB367C"/>
    <w:rsid w:val="00DB7848"/>
    <w:rsid w:val="00DC24F8"/>
    <w:rsid w:val="00DC4DE6"/>
    <w:rsid w:val="00DC7477"/>
    <w:rsid w:val="00DC747B"/>
    <w:rsid w:val="00DC75EA"/>
    <w:rsid w:val="00DD09B8"/>
    <w:rsid w:val="00DD1664"/>
    <w:rsid w:val="00DD277B"/>
    <w:rsid w:val="00DD4AE7"/>
    <w:rsid w:val="00DD5445"/>
    <w:rsid w:val="00DD6040"/>
    <w:rsid w:val="00DE03D0"/>
    <w:rsid w:val="00DE347D"/>
    <w:rsid w:val="00DE3C00"/>
    <w:rsid w:val="00DE4E97"/>
    <w:rsid w:val="00DE5D8A"/>
    <w:rsid w:val="00DE6D58"/>
    <w:rsid w:val="00DE7124"/>
    <w:rsid w:val="00DE7E22"/>
    <w:rsid w:val="00DF0B1A"/>
    <w:rsid w:val="00DF163C"/>
    <w:rsid w:val="00DF605D"/>
    <w:rsid w:val="00E007BF"/>
    <w:rsid w:val="00E00F25"/>
    <w:rsid w:val="00E02129"/>
    <w:rsid w:val="00E0235D"/>
    <w:rsid w:val="00E03E92"/>
    <w:rsid w:val="00E04620"/>
    <w:rsid w:val="00E04F5E"/>
    <w:rsid w:val="00E104B0"/>
    <w:rsid w:val="00E108C0"/>
    <w:rsid w:val="00E14632"/>
    <w:rsid w:val="00E1774C"/>
    <w:rsid w:val="00E20183"/>
    <w:rsid w:val="00E220D4"/>
    <w:rsid w:val="00E22740"/>
    <w:rsid w:val="00E22AAC"/>
    <w:rsid w:val="00E22CA8"/>
    <w:rsid w:val="00E22D15"/>
    <w:rsid w:val="00E23FDD"/>
    <w:rsid w:val="00E252CC"/>
    <w:rsid w:val="00E25476"/>
    <w:rsid w:val="00E2579F"/>
    <w:rsid w:val="00E35B8F"/>
    <w:rsid w:val="00E36C1B"/>
    <w:rsid w:val="00E420D5"/>
    <w:rsid w:val="00E43ED5"/>
    <w:rsid w:val="00E453FB"/>
    <w:rsid w:val="00E46740"/>
    <w:rsid w:val="00E46775"/>
    <w:rsid w:val="00E508C8"/>
    <w:rsid w:val="00E51F63"/>
    <w:rsid w:val="00E52CB2"/>
    <w:rsid w:val="00E5366C"/>
    <w:rsid w:val="00E539E0"/>
    <w:rsid w:val="00E56C38"/>
    <w:rsid w:val="00E57692"/>
    <w:rsid w:val="00E60899"/>
    <w:rsid w:val="00E60CF7"/>
    <w:rsid w:val="00E61C0E"/>
    <w:rsid w:val="00E63422"/>
    <w:rsid w:val="00E6593F"/>
    <w:rsid w:val="00E67AAC"/>
    <w:rsid w:val="00E7258B"/>
    <w:rsid w:val="00E73E6C"/>
    <w:rsid w:val="00E81712"/>
    <w:rsid w:val="00E82B30"/>
    <w:rsid w:val="00E8507C"/>
    <w:rsid w:val="00E86479"/>
    <w:rsid w:val="00E95B91"/>
    <w:rsid w:val="00E9717F"/>
    <w:rsid w:val="00EA370B"/>
    <w:rsid w:val="00EB03F9"/>
    <w:rsid w:val="00EB0E93"/>
    <w:rsid w:val="00EB1510"/>
    <w:rsid w:val="00EB159B"/>
    <w:rsid w:val="00EB279A"/>
    <w:rsid w:val="00EB3CF0"/>
    <w:rsid w:val="00EB3E95"/>
    <w:rsid w:val="00EB4E1F"/>
    <w:rsid w:val="00EB6133"/>
    <w:rsid w:val="00EB61AC"/>
    <w:rsid w:val="00EB6DBE"/>
    <w:rsid w:val="00EB7711"/>
    <w:rsid w:val="00EC1A51"/>
    <w:rsid w:val="00EC2145"/>
    <w:rsid w:val="00EC2163"/>
    <w:rsid w:val="00EC343C"/>
    <w:rsid w:val="00EC505F"/>
    <w:rsid w:val="00EC59BC"/>
    <w:rsid w:val="00ED0B5C"/>
    <w:rsid w:val="00ED2E2A"/>
    <w:rsid w:val="00ED5AC5"/>
    <w:rsid w:val="00ED5CAE"/>
    <w:rsid w:val="00ED79C3"/>
    <w:rsid w:val="00ED7AB9"/>
    <w:rsid w:val="00EE0F1F"/>
    <w:rsid w:val="00EE1B8A"/>
    <w:rsid w:val="00EE23C1"/>
    <w:rsid w:val="00EE2A75"/>
    <w:rsid w:val="00EE437D"/>
    <w:rsid w:val="00EE563A"/>
    <w:rsid w:val="00EE5D3B"/>
    <w:rsid w:val="00EF11D6"/>
    <w:rsid w:val="00EF1FE3"/>
    <w:rsid w:val="00EF299B"/>
    <w:rsid w:val="00EF4B1F"/>
    <w:rsid w:val="00EF5382"/>
    <w:rsid w:val="00EF62C1"/>
    <w:rsid w:val="00EF7E06"/>
    <w:rsid w:val="00F03865"/>
    <w:rsid w:val="00F13706"/>
    <w:rsid w:val="00F14EC8"/>
    <w:rsid w:val="00F16EAA"/>
    <w:rsid w:val="00F20C5C"/>
    <w:rsid w:val="00F219D4"/>
    <w:rsid w:val="00F23FB8"/>
    <w:rsid w:val="00F32BFD"/>
    <w:rsid w:val="00F33CE1"/>
    <w:rsid w:val="00F33F02"/>
    <w:rsid w:val="00F34554"/>
    <w:rsid w:val="00F356BA"/>
    <w:rsid w:val="00F37FA4"/>
    <w:rsid w:val="00F40F48"/>
    <w:rsid w:val="00F46580"/>
    <w:rsid w:val="00F46AFC"/>
    <w:rsid w:val="00F51BC4"/>
    <w:rsid w:val="00F51FF0"/>
    <w:rsid w:val="00F53860"/>
    <w:rsid w:val="00F53E33"/>
    <w:rsid w:val="00F54AE0"/>
    <w:rsid w:val="00F55F3F"/>
    <w:rsid w:val="00F56510"/>
    <w:rsid w:val="00F57390"/>
    <w:rsid w:val="00F57A7C"/>
    <w:rsid w:val="00F611EF"/>
    <w:rsid w:val="00F61ED5"/>
    <w:rsid w:val="00F64140"/>
    <w:rsid w:val="00F66B91"/>
    <w:rsid w:val="00F725C8"/>
    <w:rsid w:val="00F72A06"/>
    <w:rsid w:val="00F73CDC"/>
    <w:rsid w:val="00F74852"/>
    <w:rsid w:val="00F86A88"/>
    <w:rsid w:val="00F972D6"/>
    <w:rsid w:val="00FA3BBD"/>
    <w:rsid w:val="00FA6088"/>
    <w:rsid w:val="00FB0408"/>
    <w:rsid w:val="00FB37BC"/>
    <w:rsid w:val="00FC2061"/>
    <w:rsid w:val="00FC248D"/>
    <w:rsid w:val="00FC4050"/>
    <w:rsid w:val="00FC4405"/>
    <w:rsid w:val="00FC4AF2"/>
    <w:rsid w:val="00FC6DCD"/>
    <w:rsid w:val="00FD0C35"/>
    <w:rsid w:val="00FD160B"/>
    <w:rsid w:val="00FD16A3"/>
    <w:rsid w:val="00FD3200"/>
    <w:rsid w:val="00FD48EF"/>
    <w:rsid w:val="00FD7115"/>
    <w:rsid w:val="00FD7B46"/>
    <w:rsid w:val="00FE1E98"/>
    <w:rsid w:val="00FE3CFE"/>
    <w:rsid w:val="00FE51E7"/>
    <w:rsid w:val="00FE7E8D"/>
    <w:rsid w:val="00FF2734"/>
    <w:rsid w:val="00FF4B13"/>
    <w:rsid w:val="00FF4B75"/>
    <w:rsid w:val="00FF5B2E"/>
    <w:rsid w:val="00FF63EF"/>
    <w:rsid w:val="00FF7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4C"/>
    <w:rPr>
      <w:sz w:val="24"/>
      <w:szCs w:val="24"/>
      <w:lang w:val="en-US" w:eastAsia="en-US"/>
    </w:rPr>
  </w:style>
  <w:style w:type="paragraph" w:styleId="Heading1">
    <w:name w:val="heading 1"/>
    <w:basedOn w:val="Normal"/>
    <w:next w:val="Normal"/>
    <w:qFormat/>
    <w:rsid w:val="002D7C4C"/>
    <w:pPr>
      <w:keepNext/>
      <w:jc w:val="center"/>
      <w:outlineLvl w:val="0"/>
    </w:pPr>
    <w:rPr>
      <w:rFonts w:ascii="Arial Black" w:hAnsi="Arial Black"/>
      <w:sz w:val="28"/>
    </w:rPr>
  </w:style>
  <w:style w:type="paragraph" w:styleId="Heading2">
    <w:name w:val="heading 2"/>
    <w:basedOn w:val="Normal"/>
    <w:next w:val="Normal"/>
    <w:link w:val="Heading2Char"/>
    <w:uiPriority w:val="9"/>
    <w:semiHidden/>
    <w:unhideWhenUsed/>
    <w:qFormat/>
    <w:rsid w:val="00211A07"/>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D60EB9"/>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D60EB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C4C"/>
    <w:pPr>
      <w:tabs>
        <w:tab w:val="center" w:pos="4320"/>
        <w:tab w:val="right" w:pos="8640"/>
      </w:tabs>
    </w:pPr>
  </w:style>
  <w:style w:type="character" w:customStyle="1" w:styleId="HeaderChar">
    <w:name w:val="Header Char"/>
    <w:link w:val="Header"/>
    <w:rsid w:val="008025D9"/>
    <w:rPr>
      <w:sz w:val="24"/>
      <w:szCs w:val="24"/>
    </w:rPr>
  </w:style>
  <w:style w:type="paragraph" w:styleId="Footer">
    <w:name w:val="footer"/>
    <w:basedOn w:val="Normal"/>
    <w:link w:val="FooterChar"/>
    <w:uiPriority w:val="99"/>
    <w:rsid w:val="002D7C4C"/>
    <w:pPr>
      <w:tabs>
        <w:tab w:val="center" w:pos="4320"/>
        <w:tab w:val="right" w:pos="8640"/>
      </w:tabs>
    </w:pPr>
  </w:style>
  <w:style w:type="character" w:customStyle="1" w:styleId="FooterChar">
    <w:name w:val="Footer Char"/>
    <w:link w:val="Footer"/>
    <w:uiPriority w:val="99"/>
    <w:rsid w:val="001B704C"/>
    <w:rPr>
      <w:sz w:val="24"/>
      <w:szCs w:val="24"/>
    </w:rPr>
  </w:style>
  <w:style w:type="character" w:styleId="Hyperlink">
    <w:name w:val="Hyperlink"/>
    <w:semiHidden/>
    <w:rsid w:val="002D7C4C"/>
    <w:rPr>
      <w:color w:val="0000FF"/>
      <w:u w:val="single"/>
    </w:rPr>
  </w:style>
  <w:style w:type="paragraph" w:styleId="HTMLPreformatted">
    <w:name w:val="HTML Preformatted"/>
    <w:basedOn w:val="Normal"/>
    <w:semiHidden/>
    <w:rsid w:val="002D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1B704C"/>
    <w:rPr>
      <w:rFonts w:ascii="Tahoma" w:hAnsi="Tahoma"/>
      <w:sz w:val="16"/>
      <w:szCs w:val="16"/>
    </w:rPr>
  </w:style>
  <w:style w:type="character" w:customStyle="1" w:styleId="BalloonTextChar">
    <w:name w:val="Balloon Text Char"/>
    <w:link w:val="BalloonText"/>
    <w:uiPriority w:val="99"/>
    <w:semiHidden/>
    <w:rsid w:val="001B704C"/>
    <w:rPr>
      <w:rFonts w:ascii="Tahoma" w:hAnsi="Tahoma" w:cs="Tahoma"/>
      <w:sz w:val="16"/>
      <w:szCs w:val="16"/>
    </w:rPr>
  </w:style>
  <w:style w:type="paragraph" w:customStyle="1" w:styleId="Default">
    <w:name w:val="Default"/>
    <w:rsid w:val="00C169F4"/>
    <w:pPr>
      <w:autoSpaceDE w:val="0"/>
      <w:autoSpaceDN w:val="0"/>
      <w:adjustRightInd w:val="0"/>
    </w:pPr>
    <w:rPr>
      <w:rFonts w:ascii="Nimbus Sans L" w:hAnsi="Nimbus Sans L" w:cs="Nimbus Sans L"/>
      <w:color w:val="000000"/>
      <w:sz w:val="24"/>
      <w:szCs w:val="24"/>
      <w:lang w:val="en-US" w:eastAsia="en-US"/>
    </w:rPr>
  </w:style>
  <w:style w:type="character" w:customStyle="1" w:styleId="Heading4Char">
    <w:name w:val="Heading 4 Char"/>
    <w:basedOn w:val="DefaultParagraphFont"/>
    <w:link w:val="Heading4"/>
    <w:uiPriority w:val="9"/>
    <w:semiHidden/>
    <w:rsid w:val="00D60EB9"/>
    <w:rPr>
      <w:rFonts w:ascii="Calibri" w:hAnsi="Calibri"/>
      <w:b/>
      <w:bCs/>
      <w:sz w:val="28"/>
      <w:szCs w:val="28"/>
    </w:rPr>
  </w:style>
  <w:style w:type="character" w:customStyle="1" w:styleId="Heading6Char">
    <w:name w:val="Heading 6 Char"/>
    <w:basedOn w:val="DefaultParagraphFont"/>
    <w:link w:val="Heading6"/>
    <w:uiPriority w:val="9"/>
    <w:semiHidden/>
    <w:rsid w:val="00D60EB9"/>
    <w:rPr>
      <w:rFonts w:ascii="Calibri" w:hAnsi="Calibri"/>
      <w:b/>
      <w:bCs/>
      <w:sz w:val="22"/>
      <w:szCs w:val="22"/>
    </w:rPr>
  </w:style>
  <w:style w:type="paragraph" w:styleId="NoSpacing">
    <w:name w:val="No Spacing"/>
    <w:uiPriority w:val="1"/>
    <w:qFormat/>
    <w:rsid w:val="00D60EB9"/>
    <w:rPr>
      <w:rFonts w:ascii="Calibri" w:hAnsi="Calibri"/>
      <w:sz w:val="22"/>
      <w:szCs w:val="22"/>
      <w:lang w:val="en-US" w:eastAsia="en-US"/>
    </w:rPr>
  </w:style>
  <w:style w:type="paragraph" w:styleId="ListParagraph">
    <w:name w:val="List Paragraph"/>
    <w:basedOn w:val="Normal"/>
    <w:uiPriority w:val="34"/>
    <w:qFormat/>
    <w:rsid w:val="00D60EB9"/>
    <w:pPr>
      <w:spacing w:after="200" w:line="276" w:lineRule="auto"/>
      <w:ind w:left="720"/>
      <w:contextualSpacing/>
    </w:pPr>
    <w:rPr>
      <w:rFonts w:ascii="Calibri" w:hAnsi="Calibri"/>
      <w:sz w:val="22"/>
      <w:szCs w:val="22"/>
      <w:lang w:val="en-IN" w:eastAsia="en-IN"/>
    </w:rPr>
  </w:style>
  <w:style w:type="paragraph" w:styleId="PlainText">
    <w:name w:val="Plain Text"/>
    <w:basedOn w:val="Normal"/>
    <w:link w:val="PlainTextChar"/>
    <w:rsid w:val="00D60EB9"/>
    <w:rPr>
      <w:rFonts w:ascii="Courier New" w:hAnsi="Courier New" w:cs="Courier New"/>
      <w:sz w:val="20"/>
      <w:szCs w:val="20"/>
    </w:rPr>
  </w:style>
  <w:style w:type="character" w:customStyle="1" w:styleId="PlainTextChar">
    <w:name w:val="Plain Text Char"/>
    <w:basedOn w:val="DefaultParagraphFont"/>
    <w:link w:val="PlainText"/>
    <w:rsid w:val="00D60EB9"/>
    <w:rPr>
      <w:rFonts w:ascii="Courier New" w:hAnsi="Courier New" w:cs="Courier New"/>
    </w:rPr>
  </w:style>
  <w:style w:type="paragraph" w:styleId="BodyText">
    <w:name w:val="Body Text"/>
    <w:basedOn w:val="Normal"/>
    <w:link w:val="BodyTextChar"/>
    <w:rsid w:val="00D60EB9"/>
    <w:pPr>
      <w:jc w:val="both"/>
    </w:pPr>
    <w:rPr>
      <w:szCs w:val="20"/>
    </w:rPr>
  </w:style>
  <w:style w:type="character" w:customStyle="1" w:styleId="BodyTextChar">
    <w:name w:val="Body Text Char"/>
    <w:basedOn w:val="DefaultParagraphFont"/>
    <w:link w:val="BodyText"/>
    <w:rsid w:val="00D60EB9"/>
    <w:rPr>
      <w:sz w:val="24"/>
    </w:rPr>
  </w:style>
  <w:style w:type="character" w:customStyle="1" w:styleId="BodyTextIndentChar">
    <w:name w:val="Body Text Indent Char"/>
    <w:basedOn w:val="DefaultParagraphFont"/>
    <w:link w:val="BodyTextIndent"/>
    <w:uiPriority w:val="99"/>
    <w:semiHidden/>
    <w:rsid w:val="00D60EB9"/>
  </w:style>
  <w:style w:type="paragraph" w:styleId="BodyTextIndent">
    <w:name w:val="Body Text Indent"/>
    <w:basedOn w:val="Normal"/>
    <w:link w:val="BodyTextIndentChar"/>
    <w:uiPriority w:val="99"/>
    <w:semiHidden/>
    <w:unhideWhenUsed/>
    <w:rsid w:val="00D60EB9"/>
    <w:pPr>
      <w:spacing w:after="120"/>
      <w:ind w:left="360"/>
    </w:pPr>
    <w:rPr>
      <w:sz w:val="20"/>
      <w:szCs w:val="20"/>
    </w:rPr>
  </w:style>
  <w:style w:type="paragraph" w:customStyle="1" w:styleId="TableContents">
    <w:name w:val="Table Contents"/>
    <w:basedOn w:val="Normal"/>
    <w:rsid w:val="00D60EB9"/>
    <w:pPr>
      <w:widowControl w:val="0"/>
      <w:suppressLineNumbers/>
      <w:suppressAutoHyphens/>
    </w:pPr>
    <w:rPr>
      <w:rFonts w:ascii="Thorndale AMT" w:eastAsia="Lucida Sans Unicode" w:hAnsi="Thorndale AMT" w:cs="Mangal"/>
      <w:kern w:val="1"/>
      <w:lang w:eastAsia="hi-IN" w:bidi="hi-IN"/>
    </w:rPr>
  </w:style>
  <w:style w:type="character" w:customStyle="1" w:styleId="BodyText2Char">
    <w:name w:val="Body Text 2 Char"/>
    <w:basedOn w:val="DefaultParagraphFont"/>
    <w:link w:val="BodyText2"/>
    <w:uiPriority w:val="99"/>
    <w:semiHidden/>
    <w:rsid w:val="00D60EB9"/>
    <w:rPr>
      <w:sz w:val="24"/>
      <w:szCs w:val="24"/>
    </w:rPr>
  </w:style>
  <w:style w:type="paragraph" w:styleId="BodyText2">
    <w:name w:val="Body Text 2"/>
    <w:basedOn w:val="Normal"/>
    <w:link w:val="BodyText2Char"/>
    <w:uiPriority w:val="99"/>
    <w:semiHidden/>
    <w:unhideWhenUsed/>
    <w:rsid w:val="00D60EB9"/>
    <w:pPr>
      <w:spacing w:after="120" w:line="480" w:lineRule="auto"/>
    </w:pPr>
  </w:style>
  <w:style w:type="paragraph" w:customStyle="1" w:styleId="TextBody">
    <w:name w:val="Text Body"/>
    <w:basedOn w:val="Normal"/>
    <w:uiPriority w:val="99"/>
    <w:rsid w:val="008964EC"/>
    <w:pPr>
      <w:widowControl w:val="0"/>
      <w:autoSpaceDE w:val="0"/>
      <w:autoSpaceDN w:val="0"/>
      <w:adjustRightInd w:val="0"/>
      <w:spacing w:after="120"/>
    </w:pPr>
    <w:rPr>
      <w:lang w:val="en-IN" w:eastAsia="en-IN"/>
    </w:rPr>
  </w:style>
  <w:style w:type="paragraph" w:styleId="Title">
    <w:name w:val="Title"/>
    <w:basedOn w:val="Normal"/>
    <w:link w:val="TitleChar"/>
    <w:uiPriority w:val="10"/>
    <w:qFormat/>
    <w:rsid w:val="001327AE"/>
    <w:pPr>
      <w:autoSpaceDE w:val="0"/>
      <w:autoSpaceDN w:val="0"/>
      <w:adjustRightInd w:val="0"/>
      <w:spacing w:line="259" w:lineRule="exact"/>
      <w:jc w:val="center"/>
    </w:pPr>
    <w:rPr>
      <w:rFonts w:ascii="Arial" w:hAnsi="Arial" w:cs="Arial"/>
      <w:b/>
      <w:bCs/>
      <w:sz w:val="22"/>
      <w:szCs w:val="22"/>
    </w:rPr>
  </w:style>
  <w:style w:type="character" w:customStyle="1" w:styleId="TitleChar">
    <w:name w:val="Title Char"/>
    <w:basedOn w:val="DefaultParagraphFont"/>
    <w:link w:val="Title"/>
    <w:uiPriority w:val="10"/>
    <w:rsid w:val="001327AE"/>
    <w:rPr>
      <w:rFonts w:ascii="Arial" w:hAnsi="Arial" w:cs="Arial"/>
      <w:b/>
      <w:bCs/>
      <w:sz w:val="22"/>
      <w:szCs w:val="22"/>
    </w:rPr>
  </w:style>
  <w:style w:type="character" w:customStyle="1" w:styleId="hl">
    <w:name w:val="hl"/>
    <w:basedOn w:val="DefaultParagraphFont"/>
    <w:rsid w:val="001327AE"/>
  </w:style>
  <w:style w:type="table" w:styleId="LightList-Accent5">
    <w:name w:val="Light List Accent 5"/>
    <w:basedOn w:val="TableNormal"/>
    <w:uiPriority w:val="61"/>
    <w:rsid w:val="009307AB"/>
    <w:rPr>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Text">
    <w:name w:val="Default Text"/>
    <w:basedOn w:val="Normal"/>
    <w:rsid w:val="00C33B66"/>
    <w:pPr>
      <w:autoSpaceDE w:val="0"/>
      <w:autoSpaceDN w:val="0"/>
      <w:adjustRightInd w:val="0"/>
    </w:pPr>
    <w:rPr>
      <w:rFonts w:ascii="Calibri" w:hAnsi="Calibri"/>
    </w:rPr>
  </w:style>
  <w:style w:type="paragraph" w:customStyle="1" w:styleId="TableText">
    <w:name w:val="Table Text"/>
    <w:basedOn w:val="Normal"/>
    <w:uiPriority w:val="99"/>
    <w:rsid w:val="00C33B66"/>
    <w:pPr>
      <w:tabs>
        <w:tab w:val="decimal" w:pos="0"/>
      </w:tabs>
      <w:overflowPunct w:val="0"/>
      <w:autoSpaceDE w:val="0"/>
      <w:autoSpaceDN w:val="0"/>
      <w:adjustRightInd w:val="0"/>
      <w:textAlignment w:val="baseline"/>
    </w:pPr>
    <w:rPr>
      <w:rFonts w:ascii="Calibri" w:hAnsi="Calibri"/>
      <w:szCs w:val="20"/>
    </w:rPr>
  </w:style>
  <w:style w:type="paragraph" w:customStyle="1" w:styleId="DefaultText1">
    <w:name w:val="Default Text:1"/>
    <w:basedOn w:val="Normal"/>
    <w:uiPriority w:val="99"/>
    <w:rsid w:val="00C33B66"/>
    <w:pPr>
      <w:overflowPunct w:val="0"/>
      <w:autoSpaceDE w:val="0"/>
      <w:autoSpaceDN w:val="0"/>
      <w:adjustRightInd w:val="0"/>
      <w:textAlignment w:val="baseline"/>
    </w:pPr>
    <w:rPr>
      <w:rFonts w:ascii="Calibri" w:hAnsi="Calibri"/>
      <w:szCs w:val="20"/>
    </w:rPr>
  </w:style>
  <w:style w:type="paragraph" w:customStyle="1" w:styleId="FirstLineIndent">
    <w:name w:val="First Line Indent"/>
    <w:basedOn w:val="Normal"/>
    <w:uiPriority w:val="99"/>
    <w:rsid w:val="00C33B66"/>
    <w:pPr>
      <w:overflowPunct w:val="0"/>
      <w:autoSpaceDE w:val="0"/>
      <w:autoSpaceDN w:val="0"/>
      <w:adjustRightInd w:val="0"/>
      <w:ind w:firstLine="720"/>
      <w:textAlignment w:val="baseline"/>
    </w:pPr>
    <w:rPr>
      <w:rFonts w:ascii="Calibri" w:hAnsi="Calibri"/>
      <w:noProof/>
      <w:szCs w:val="20"/>
    </w:rPr>
  </w:style>
  <w:style w:type="table" w:styleId="TableGrid">
    <w:name w:val="Table Grid"/>
    <w:basedOn w:val="TableNormal"/>
    <w:uiPriority w:val="59"/>
    <w:rsid w:val="002673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11A07"/>
    <w:rPr>
      <w:rFonts w:ascii="Cambria" w:eastAsia="Times New Roman" w:hAnsi="Cambria" w:cs="Times New Roman"/>
      <w:b/>
      <w:bCs/>
      <w:color w:val="4F81BD"/>
      <w:sz w:val="26"/>
      <w:szCs w:val="26"/>
      <w:lang w:val="en-US" w:eastAsia="en-US"/>
    </w:rPr>
  </w:style>
  <w:style w:type="paragraph" w:styleId="Subtitle">
    <w:name w:val="Subtitle"/>
    <w:basedOn w:val="Normal"/>
    <w:next w:val="Normal"/>
    <w:link w:val="SubtitleChar"/>
    <w:uiPriority w:val="11"/>
    <w:qFormat/>
    <w:rsid w:val="00211A07"/>
    <w:pPr>
      <w:spacing w:after="60" w:line="276" w:lineRule="auto"/>
      <w:jc w:val="center"/>
      <w:outlineLvl w:val="1"/>
    </w:pPr>
    <w:rPr>
      <w:rFonts w:ascii="Cambria" w:hAnsi="Cambria"/>
    </w:rPr>
  </w:style>
  <w:style w:type="character" w:customStyle="1" w:styleId="SubtitleChar">
    <w:name w:val="Subtitle Char"/>
    <w:basedOn w:val="DefaultParagraphFont"/>
    <w:link w:val="Subtitle"/>
    <w:uiPriority w:val="11"/>
    <w:rsid w:val="00211A07"/>
    <w:rPr>
      <w:rFonts w:ascii="Cambria" w:hAnsi="Cambria"/>
      <w:sz w:val="24"/>
      <w:szCs w:val="24"/>
      <w:lang w:val="en-US" w:eastAsia="en-US"/>
    </w:rPr>
  </w:style>
  <w:style w:type="paragraph" w:styleId="NormalWeb">
    <w:name w:val="Normal (Web)"/>
    <w:basedOn w:val="Normal"/>
    <w:uiPriority w:val="99"/>
    <w:rsid w:val="00EB1510"/>
    <w:pPr>
      <w:spacing w:before="100" w:beforeAutospacing="1" w:after="100" w:afterAutospacing="1"/>
    </w:pPr>
  </w:style>
  <w:style w:type="paragraph" w:customStyle="1" w:styleId="m-3164967746812532762msoplaintext">
    <w:name w:val="m_-3164967746812532762msoplaintext"/>
    <w:basedOn w:val="Normal"/>
    <w:rsid w:val="00EB1510"/>
    <w:pPr>
      <w:spacing w:before="100" w:beforeAutospacing="1" w:after="100" w:afterAutospacing="1"/>
    </w:pPr>
    <w:rPr>
      <w:lang w:val="en-IN" w:eastAsia="en-IN"/>
    </w:rPr>
  </w:style>
  <w:style w:type="character" w:customStyle="1" w:styleId="il">
    <w:name w:val="il"/>
    <w:basedOn w:val="DefaultParagraphFont"/>
    <w:rsid w:val="00EB1510"/>
  </w:style>
  <w:style w:type="paragraph" w:customStyle="1" w:styleId="normal0">
    <w:name w:val="normal"/>
    <w:rsid w:val="00D02888"/>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4C"/>
    <w:rPr>
      <w:sz w:val="24"/>
      <w:szCs w:val="24"/>
      <w:lang w:val="en-US" w:eastAsia="en-US"/>
    </w:rPr>
  </w:style>
  <w:style w:type="paragraph" w:styleId="Heading1">
    <w:name w:val="heading 1"/>
    <w:basedOn w:val="Normal"/>
    <w:next w:val="Normal"/>
    <w:qFormat/>
    <w:rsid w:val="002D7C4C"/>
    <w:pPr>
      <w:keepNext/>
      <w:jc w:val="center"/>
      <w:outlineLvl w:val="0"/>
    </w:pPr>
    <w:rPr>
      <w:rFonts w:ascii="Arial Black" w:hAnsi="Arial Black"/>
      <w:sz w:val="28"/>
    </w:rPr>
  </w:style>
  <w:style w:type="paragraph" w:styleId="Heading2">
    <w:name w:val="heading 2"/>
    <w:basedOn w:val="Normal"/>
    <w:next w:val="Normal"/>
    <w:link w:val="Heading2Char"/>
    <w:uiPriority w:val="9"/>
    <w:semiHidden/>
    <w:unhideWhenUsed/>
    <w:qFormat/>
    <w:rsid w:val="00211A07"/>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D60EB9"/>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D60EB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C4C"/>
    <w:pPr>
      <w:tabs>
        <w:tab w:val="center" w:pos="4320"/>
        <w:tab w:val="right" w:pos="8640"/>
      </w:tabs>
    </w:pPr>
  </w:style>
  <w:style w:type="character" w:customStyle="1" w:styleId="HeaderChar">
    <w:name w:val="Header Char"/>
    <w:link w:val="Header"/>
    <w:rsid w:val="008025D9"/>
    <w:rPr>
      <w:sz w:val="24"/>
      <w:szCs w:val="24"/>
    </w:rPr>
  </w:style>
  <w:style w:type="paragraph" w:styleId="Footer">
    <w:name w:val="footer"/>
    <w:basedOn w:val="Normal"/>
    <w:link w:val="FooterChar"/>
    <w:uiPriority w:val="99"/>
    <w:rsid w:val="002D7C4C"/>
    <w:pPr>
      <w:tabs>
        <w:tab w:val="center" w:pos="4320"/>
        <w:tab w:val="right" w:pos="8640"/>
      </w:tabs>
    </w:pPr>
  </w:style>
  <w:style w:type="character" w:customStyle="1" w:styleId="FooterChar">
    <w:name w:val="Footer Char"/>
    <w:link w:val="Footer"/>
    <w:uiPriority w:val="99"/>
    <w:rsid w:val="001B704C"/>
    <w:rPr>
      <w:sz w:val="24"/>
      <w:szCs w:val="24"/>
    </w:rPr>
  </w:style>
  <w:style w:type="character" w:styleId="Hyperlink">
    <w:name w:val="Hyperlink"/>
    <w:semiHidden/>
    <w:rsid w:val="002D7C4C"/>
    <w:rPr>
      <w:color w:val="0000FF"/>
      <w:u w:val="single"/>
    </w:rPr>
  </w:style>
  <w:style w:type="paragraph" w:styleId="HTMLPreformatted">
    <w:name w:val="HTML Preformatted"/>
    <w:basedOn w:val="Normal"/>
    <w:semiHidden/>
    <w:rsid w:val="002D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1B704C"/>
    <w:rPr>
      <w:rFonts w:ascii="Tahoma" w:hAnsi="Tahoma"/>
      <w:sz w:val="16"/>
      <w:szCs w:val="16"/>
    </w:rPr>
  </w:style>
  <w:style w:type="character" w:customStyle="1" w:styleId="BalloonTextChar">
    <w:name w:val="Balloon Text Char"/>
    <w:link w:val="BalloonText"/>
    <w:uiPriority w:val="99"/>
    <w:semiHidden/>
    <w:rsid w:val="001B704C"/>
    <w:rPr>
      <w:rFonts w:ascii="Tahoma" w:hAnsi="Tahoma" w:cs="Tahoma"/>
      <w:sz w:val="16"/>
      <w:szCs w:val="16"/>
    </w:rPr>
  </w:style>
  <w:style w:type="paragraph" w:customStyle="1" w:styleId="Default">
    <w:name w:val="Default"/>
    <w:rsid w:val="00C169F4"/>
    <w:pPr>
      <w:autoSpaceDE w:val="0"/>
      <w:autoSpaceDN w:val="0"/>
      <w:adjustRightInd w:val="0"/>
    </w:pPr>
    <w:rPr>
      <w:rFonts w:ascii="Nimbus Sans L" w:hAnsi="Nimbus Sans L" w:cs="Nimbus Sans L"/>
      <w:color w:val="000000"/>
      <w:sz w:val="24"/>
      <w:szCs w:val="24"/>
      <w:lang w:val="en-US" w:eastAsia="en-US"/>
    </w:rPr>
  </w:style>
  <w:style w:type="character" w:customStyle="1" w:styleId="Heading4Char">
    <w:name w:val="Heading 4 Char"/>
    <w:basedOn w:val="DefaultParagraphFont"/>
    <w:link w:val="Heading4"/>
    <w:uiPriority w:val="9"/>
    <w:semiHidden/>
    <w:rsid w:val="00D60EB9"/>
    <w:rPr>
      <w:rFonts w:ascii="Calibri" w:hAnsi="Calibri"/>
      <w:b/>
      <w:bCs/>
      <w:sz w:val="28"/>
      <w:szCs w:val="28"/>
    </w:rPr>
  </w:style>
  <w:style w:type="character" w:customStyle="1" w:styleId="Heading6Char">
    <w:name w:val="Heading 6 Char"/>
    <w:basedOn w:val="DefaultParagraphFont"/>
    <w:link w:val="Heading6"/>
    <w:uiPriority w:val="9"/>
    <w:semiHidden/>
    <w:rsid w:val="00D60EB9"/>
    <w:rPr>
      <w:rFonts w:ascii="Calibri" w:hAnsi="Calibri"/>
      <w:b/>
      <w:bCs/>
      <w:sz w:val="22"/>
      <w:szCs w:val="22"/>
    </w:rPr>
  </w:style>
  <w:style w:type="paragraph" w:styleId="NoSpacing">
    <w:name w:val="No Spacing"/>
    <w:uiPriority w:val="1"/>
    <w:qFormat/>
    <w:rsid w:val="00D60EB9"/>
    <w:rPr>
      <w:rFonts w:ascii="Calibri" w:hAnsi="Calibri"/>
      <w:sz w:val="22"/>
      <w:szCs w:val="22"/>
      <w:lang w:val="en-US" w:eastAsia="en-US"/>
    </w:rPr>
  </w:style>
  <w:style w:type="paragraph" w:styleId="ListParagraph">
    <w:name w:val="List Paragraph"/>
    <w:basedOn w:val="Normal"/>
    <w:uiPriority w:val="34"/>
    <w:qFormat/>
    <w:rsid w:val="00D60EB9"/>
    <w:pPr>
      <w:spacing w:after="200" w:line="276" w:lineRule="auto"/>
      <w:ind w:left="720"/>
      <w:contextualSpacing/>
    </w:pPr>
    <w:rPr>
      <w:rFonts w:ascii="Calibri" w:hAnsi="Calibri"/>
      <w:sz w:val="22"/>
      <w:szCs w:val="22"/>
      <w:lang w:val="en-IN" w:eastAsia="en-IN"/>
    </w:rPr>
  </w:style>
  <w:style w:type="paragraph" w:styleId="PlainText">
    <w:name w:val="Plain Text"/>
    <w:basedOn w:val="Normal"/>
    <w:link w:val="PlainTextChar"/>
    <w:rsid w:val="00D60EB9"/>
    <w:rPr>
      <w:rFonts w:ascii="Courier New" w:hAnsi="Courier New" w:cs="Courier New"/>
      <w:sz w:val="20"/>
      <w:szCs w:val="20"/>
    </w:rPr>
  </w:style>
  <w:style w:type="character" w:customStyle="1" w:styleId="PlainTextChar">
    <w:name w:val="Plain Text Char"/>
    <w:basedOn w:val="DefaultParagraphFont"/>
    <w:link w:val="PlainText"/>
    <w:rsid w:val="00D60EB9"/>
    <w:rPr>
      <w:rFonts w:ascii="Courier New" w:hAnsi="Courier New" w:cs="Courier New"/>
    </w:rPr>
  </w:style>
  <w:style w:type="paragraph" w:styleId="BodyText">
    <w:name w:val="Body Text"/>
    <w:basedOn w:val="Normal"/>
    <w:link w:val="BodyTextChar"/>
    <w:rsid w:val="00D60EB9"/>
    <w:pPr>
      <w:jc w:val="both"/>
    </w:pPr>
    <w:rPr>
      <w:szCs w:val="20"/>
    </w:rPr>
  </w:style>
  <w:style w:type="character" w:customStyle="1" w:styleId="BodyTextChar">
    <w:name w:val="Body Text Char"/>
    <w:basedOn w:val="DefaultParagraphFont"/>
    <w:link w:val="BodyText"/>
    <w:rsid w:val="00D60EB9"/>
    <w:rPr>
      <w:sz w:val="24"/>
    </w:rPr>
  </w:style>
  <w:style w:type="character" w:customStyle="1" w:styleId="BodyTextIndentChar">
    <w:name w:val="Body Text Indent Char"/>
    <w:basedOn w:val="DefaultParagraphFont"/>
    <w:link w:val="BodyTextIndent"/>
    <w:uiPriority w:val="99"/>
    <w:semiHidden/>
    <w:rsid w:val="00D60EB9"/>
  </w:style>
  <w:style w:type="paragraph" w:styleId="BodyTextIndent">
    <w:name w:val="Body Text Indent"/>
    <w:basedOn w:val="Normal"/>
    <w:link w:val="BodyTextIndentChar"/>
    <w:uiPriority w:val="99"/>
    <w:semiHidden/>
    <w:unhideWhenUsed/>
    <w:rsid w:val="00D60EB9"/>
    <w:pPr>
      <w:spacing w:after="120"/>
      <w:ind w:left="360"/>
    </w:pPr>
    <w:rPr>
      <w:sz w:val="20"/>
      <w:szCs w:val="20"/>
    </w:rPr>
  </w:style>
  <w:style w:type="paragraph" w:customStyle="1" w:styleId="TableContents">
    <w:name w:val="Table Contents"/>
    <w:basedOn w:val="Normal"/>
    <w:rsid w:val="00D60EB9"/>
    <w:pPr>
      <w:widowControl w:val="0"/>
      <w:suppressLineNumbers/>
      <w:suppressAutoHyphens/>
    </w:pPr>
    <w:rPr>
      <w:rFonts w:ascii="Thorndale AMT" w:eastAsia="Lucida Sans Unicode" w:hAnsi="Thorndale AMT" w:cs="Mangal"/>
      <w:kern w:val="1"/>
      <w:lang w:eastAsia="hi-IN" w:bidi="hi-IN"/>
    </w:rPr>
  </w:style>
  <w:style w:type="character" w:customStyle="1" w:styleId="BodyText2Char">
    <w:name w:val="Body Text 2 Char"/>
    <w:basedOn w:val="DefaultParagraphFont"/>
    <w:link w:val="BodyText2"/>
    <w:uiPriority w:val="99"/>
    <w:semiHidden/>
    <w:rsid w:val="00D60EB9"/>
    <w:rPr>
      <w:sz w:val="24"/>
      <w:szCs w:val="24"/>
    </w:rPr>
  </w:style>
  <w:style w:type="paragraph" w:styleId="BodyText2">
    <w:name w:val="Body Text 2"/>
    <w:basedOn w:val="Normal"/>
    <w:link w:val="BodyText2Char"/>
    <w:uiPriority w:val="99"/>
    <w:semiHidden/>
    <w:unhideWhenUsed/>
    <w:rsid w:val="00D60EB9"/>
    <w:pPr>
      <w:spacing w:after="120" w:line="480" w:lineRule="auto"/>
    </w:pPr>
  </w:style>
  <w:style w:type="paragraph" w:customStyle="1" w:styleId="TextBody">
    <w:name w:val="Text Body"/>
    <w:basedOn w:val="Normal"/>
    <w:uiPriority w:val="99"/>
    <w:rsid w:val="008964EC"/>
    <w:pPr>
      <w:widowControl w:val="0"/>
      <w:autoSpaceDE w:val="0"/>
      <w:autoSpaceDN w:val="0"/>
      <w:adjustRightInd w:val="0"/>
      <w:spacing w:after="120"/>
    </w:pPr>
    <w:rPr>
      <w:lang w:val="en-IN" w:eastAsia="en-IN"/>
    </w:rPr>
  </w:style>
  <w:style w:type="paragraph" w:styleId="Title">
    <w:name w:val="Title"/>
    <w:basedOn w:val="Normal"/>
    <w:link w:val="TitleChar"/>
    <w:uiPriority w:val="10"/>
    <w:qFormat/>
    <w:rsid w:val="001327AE"/>
    <w:pPr>
      <w:autoSpaceDE w:val="0"/>
      <w:autoSpaceDN w:val="0"/>
      <w:adjustRightInd w:val="0"/>
      <w:spacing w:line="259" w:lineRule="exact"/>
      <w:jc w:val="center"/>
    </w:pPr>
    <w:rPr>
      <w:rFonts w:ascii="Arial" w:hAnsi="Arial" w:cs="Arial"/>
      <w:b/>
      <w:bCs/>
      <w:sz w:val="22"/>
      <w:szCs w:val="22"/>
    </w:rPr>
  </w:style>
  <w:style w:type="character" w:customStyle="1" w:styleId="TitleChar">
    <w:name w:val="Title Char"/>
    <w:basedOn w:val="DefaultParagraphFont"/>
    <w:link w:val="Title"/>
    <w:uiPriority w:val="10"/>
    <w:rsid w:val="001327AE"/>
    <w:rPr>
      <w:rFonts w:ascii="Arial" w:hAnsi="Arial" w:cs="Arial"/>
      <w:b/>
      <w:bCs/>
      <w:sz w:val="22"/>
      <w:szCs w:val="22"/>
    </w:rPr>
  </w:style>
  <w:style w:type="character" w:customStyle="1" w:styleId="hl">
    <w:name w:val="hl"/>
    <w:basedOn w:val="DefaultParagraphFont"/>
    <w:rsid w:val="001327AE"/>
  </w:style>
  <w:style w:type="table" w:styleId="LightList-Accent5">
    <w:name w:val="Light List Accent 5"/>
    <w:basedOn w:val="TableNormal"/>
    <w:uiPriority w:val="61"/>
    <w:rsid w:val="009307AB"/>
    <w:rPr>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Text">
    <w:name w:val="Default Text"/>
    <w:basedOn w:val="Normal"/>
    <w:rsid w:val="00C33B66"/>
    <w:pPr>
      <w:autoSpaceDE w:val="0"/>
      <w:autoSpaceDN w:val="0"/>
      <w:adjustRightInd w:val="0"/>
    </w:pPr>
    <w:rPr>
      <w:rFonts w:ascii="Calibri" w:hAnsi="Calibri"/>
    </w:rPr>
  </w:style>
  <w:style w:type="paragraph" w:customStyle="1" w:styleId="TableText">
    <w:name w:val="Table Text"/>
    <w:basedOn w:val="Normal"/>
    <w:uiPriority w:val="99"/>
    <w:rsid w:val="00C33B66"/>
    <w:pPr>
      <w:tabs>
        <w:tab w:val="decimal" w:pos="0"/>
      </w:tabs>
      <w:overflowPunct w:val="0"/>
      <w:autoSpaceDE w:val="0"/>
      <w:autoSpaceDN w:val="0"/>
      <w:adjustRightInd w:val="0"/>
      <w:textAlignment w:val="baseline"/>
    </w:pPr>
    <w:rPr>
      <w:rFonts w:ascii="Calibri" w:hAnsi="Calibri"/>
      <w:szCs w:val="20"/>
    </w:rPr>
  </w:style>
  <w:style w:type="paragraph" w:customStyle="1" w:styleId="DefaultText1">
    <w:name w:val="Default Text:1"/>
    <w:basedOn w:val="Normal"/>
    <w:uiPriority w:val="99"/>
    <w:rsid w:val="00C33B66"/>
    <w:pPr>
      <w:overflowPunct w:val="0"/>
      <w:autoSpaceDE w:val="0"/>
      <w:autoSpaceDN w:val="0"/>
      <w:adjustRightInd w:val="0"/>
      <w:textAlignment w:val="baseline"/>
    </w:pPr>
    <w:rPr>
      <w:rFonts w:ascii="Calibri" w:hAnsi="Calibri"/>
      <w:szCs w:val="20"/>
    </w:rPr>
  </w:style>
  <w:style w:type="paragraph" w:customStyle="1" w:styleId="FirstLineIndent">
    <w:name w:val="First Line Indent"/>
    <w:basedOn w:val="Normal"/>
    <w:uiPriority w:val="99"/>
    <w:rsid w:val="00C33B66"/>
    <w:pPr>
      <w:overflowPunct w:val="0"/>
      <w:autoSpaceDE w:val="0"/>
      <w:autoSpaceDN w:val="0"/>
      <w:adjustRightInd w:val="0"/>
      <w:ind w:firstLine="720"/>
      <w:textAlignment w:val="baseline"/>
    </w:pPr>
    <w:rPr>
      <w:rFonts w:ascii="Calibri" w:hAnsi="Calibri"/>
      <w:noProof/>
      <w:szCs w:val="20"/>
    </w:rPr>
  </w:style>
  <w:style w:type="table" w:styleId="TableGrid">
    <w:name w:val="Table Grid"/>
    <w:basedOn w:val="TableNormal"/>
    <w:uiPriority w:val="59"/>
    <w:rsid w:val="002673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11A07"/>
    <w:rPr>
      <w:rFonts w:ascii="Cambria" w:eastAsia="Times New Roman" w:hAnsi="Cambria" w:cs="Times New Roman"/>
      <w:b/>
      <w:bCs/>
      <w:color w:val="4F81BD"/>
      <w:sz w:val="26"/>
      <w:szCs w:val="26"/>
      <w:lang w:val="en-US" w:eastAsia="en-US"/>
    </w:rPr>
  </w:style>
  <w:style w:type="paragraph" w:styleId="Subtitle">
    <w:name w:val="Subtitle"/>
    <w:basedOn w:val="Normal"/>
    <w:next w:val="Normal"/>
    <w:link w:val="SubtitleChar"/>
    <w:uiPriority w:val="11"/>
    <w:qFormat/>
    <w:rsid w:val="00211A07"/>
    <w:pPr>
      <w:spacing w:after="60" w:line="276" w:lineRule="auto"/>
      <w:jc w:val="center"/>
      <w:outlineLvl w:val="1"/>
    </w:pPr>
    <w:rPr>
      <w:rFonts w:ascii="Cambria" w:hAnsi="Cambria"/>
    </w:rPr>
  </w:style>
  <w:style w:type="character" w:customStyle="1" w:styleId="SubtitleChar">
    <w:name w:val="Subtitle Char"/>
    <w:basedOn w:val="DefaultParagraphFont"/>
    <w:link w:val="Subtitle"/>
    <w:uiPriority w:val="11"/>
    <w:rsid w:val="00211A07"/>
    <w:rPr>
      <w:rFonts w:ascii="Cambria" w:hAnsi="Cambria"/>
      <w:sz w:val="24"/>
      <w:szCs w:val="24"/>
      <w:lang w:val="en-US" w:eastAsia="en-US"/>
    </w:rPr>
  </w:style>
  <w:style w:type="paragraph" w:styleId="NormalWeb">
    <w:name w:val="Normal (Web)"/>
    <w:basedOn w:val="Normal"/>
    <w:uiPriority w:val="99"/>
    <w:rsid w:val="00EB1510"/>
    <w:pPr>
      <w:spacing w:before="100" w:beforeAutospacing="1" w:after="100" w:afterAutospacing="1"/>
    </w:pPr>
  </w:style>
  <w:style w:type="paragraph" w:customStyle="1" w:styleId="m-3164967746812532762msoplaintext">
    <w:name w:val="m_-3164967746812532762msoplaintext"/>
    <w:basedOn w:val="Normal"/>
    <w:rsid w:val="00EB1510"/>
    <w:pPr>
      <w:spacing w:before="100" w:beforeAutospacing="1" w:after="100" w:afterAutospacing="1"/>
    </w:pPr>
    <w:rPr>
      <w:lang w:val="en-IN" w:eastAsia="en-IN"/>
    </w:rPr>
  </w:style>
  <w:style w:type="character" w:customStyle="1" w:styleId="il">
    <w:name w:val="il"/>
    <w:basedOn w:val="DefaultParagraphFont"/>
    <w:rsid w:val="00EB1510"/>
  </w:style>
</w:styles>
</file>

<file path=word/webSettings.xml><?xml version="1.0" encoding="utf-8"?>
<w:webSettings xmlns:r="http://schemas.openxmlformats.org/officeDocument/2006/relationships" xmlns:w="http://schemas.openxmlformats.org/wordprocessingml/2006/main">
  <w:divs>
    <w:div w:id="521818630">
      <w:bodyDiv w:val="1"/>
      <w:marLeft w:val="0"/>
      <w:marRight w:val="0"/>
      <w:marTop w:val="0"/>
      <w:marBottom w:val="0"/>
      <w:divBdr>
        <w:top w:val="none" w:sz="0" w:space="0" w:color="auto"/>
        <w:left w:val="none" w:sz="0" w:space="0" w:color="auto"/>
        <w:bottom w:val="none" w:sz="0" w:space="0" w:color="auto"/>
        <w:right w:val="none" w:sz="0" w:space="0" w:color="auto"/>
      </w:divBdr>
    </w:div>
    <w:div w:id="773211307">
      <w:bodyDiv w:val="1"/>
      <w:marLeft w:val="0"/>
      <w:marRight w:val="0"/>
      <w:marTop w:val="0"/>
      <w:marBottom w:val="0"/>
      <w:divBdr>
        <w:top w:val="none" w:sz="0" w:space="0" w:color="auto"/>
        <w:left w:val="none" w:sz="0" w:space="0" w:color="auto"/>
        <w:bottom w:val="none" w:sz="0" w:space="0" w:color="auto"/>
        <w:right w:val="none" w:sz="0" w:space="0" w:color="auto"/>
      </w:divBdr>
    </w:div>
    <w:div w:id="11813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venturecenter.co.in" TargetMode="External"/><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D846-2A90-4D4B-AC6E-B3116218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letterhead-VCnew-2</Template>
  <TotalTime>1</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NCL</Company>
  <LinksUpToDate>false</LinksUpToDate>
  <CharactersWithSpaces>1795</CharactersWithSpaces>
  <SharedDoc>false</SharedDoc>
  <HLinks>
    <vt:vector size="6" baseType="variant">
      <vt:variant>
        <vt:i4>917613</vt:i4>
      </vt:variant>
      <vt:variant>
        <vt:i4>0</vt:i4>
      </vt:variant>
      <vt:variant>
        <vt:i4>0</vt:i4>
      </vt:variant>
      <vt:variant>
        <vt:i4>5</vt:i4>
      </vt:variant>
      <vt:variant>
        <vt:lpwstr>mailto:info@venturecenter.co.in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kalyani</dc:creator>
  <cp:lastModifiedBy>Soma</cp:lastModifiedBy>
  <cp:revision>3</cp:revision>
  <cp:lastPrinted>2022-07-28T04:25:00Z</cp:lastPrinted>
  <dcterms:created xsi:type="dcterms:W3CDTF">2022-12-02T06:06:00Z</dcterms:created>
  <dcterms:modified xsi:type="dcterms:W3CDTF">2022-12-02T06:07:00Z</dcterms:modified>
</cp:coreProperties>
</file>